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459" w:tblpY="1185"/>
        <w:tblW w:w="10828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812"/>
        <w:gridCol w:w="5016"/>
      </w:tblGrid>
      <w:tr w:rsidR="00902117" w14:paraId="26044302" w14:textId="77777777" w:rsidTr="00A04A85">
        <w:trPr>
          <w:trHeight w:val="4762"/>
        </w:trPr>
        <w:tc>
          <w:tcPr>
            <w:tcW w:w="5812" w:type="dxa"/>
          </w:tcPr>
          <w:p w14:paraId="694F40A3" w14:textId="77777777" w:rsidR="005619AE" w:rsidRDefault="00A41DE8" w:rsidP="002A47F2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AB7FBA">
              <w:t xml:space="preserve">   </w:t>
            </w:r>
            <w:r w:rsidR="002A47F2" w:rsidRPr="003D5645">
              <w:rPr>
                <w:rFonts w:ascii="StobiSerif Regular" w:hAnsi="StobiSerif Regular" w:cs="Arial"/>
                <w:b/>
                <w:sz w:val="20"/>
                <w:szCs w:val="20"/>
              </w:rPr>
              <w:t xml:space="preserve"> </w:t>
            </w:r>
          </w:p>
          <w:p w14:paraId="3777B9F6" w14:textId="55AD02BF" w:rsidR="002A47F2" w:rsidRPr="003D5645" w:rsidRDefault="002A47F2" w:rsidP="002A47F2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  <w:lang w:val="ru-RU"/>
              </w:rPr>
            </w:pPr>
            <w:r w:rsidRPr="003D5645">
              <w:rPr>
                <w:rFonts w:ascii="StobiSerif Regular" w:hAnsi="StobiSerif Regular" w:cs="Arial"/>
                <w:b/>
                <w:sz w:val="20"/>
                <w:szCs w:val="20"/>
              </w:rPr>
              <w:t>АНЕКС 1 НА ДОГОВОРОТ</w:t>
            </w:r>
          </w:p>
          <w:p w14:paraId="0725DFEC" w14:textId="77777777" w:rsidR="002A47F2" w:rsidRPr="00B045EC" w:rsidRDefault="002A47F2" w:rsidP="002A47F2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 w:rsidRPr="00B045EC">
              <w:rPr>
                <w:rFonts w:ascii="StobiSerif Regular" w:hAnsi="StobiSerif Regular" w:cs="Arial"/>
                <w:b/>
                <w:sz w:val="20"/>
                <w:szCs w:val="20"/>
              </w:rPr>
              <w:t>ЗА  СТИПЕНДИЈА НА УЧЕНИЦИ ОД СПОРТСКАТА АКАДЕМИЈА</w:t>
            </w:r>
          </w:p>
          <w:p w14:paraId="530C1422" w14:textId="77777777" w:rsidR="002A47F2" w:rsidRPr="003D5645" w:rsidRDefault="002A47F2" w:rsidP="002A47F2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</w:p>
          <w:p w14:paraId="63E809FC" w14:textId="6FFF7D53" w:rsidR="001556C3" w:rsidRPr="001556C3" w:rsidRDefault="001556C3" w:rsidP="001556C3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sz w:val="16"/>
                <w:szCs w:val="16"/>
              </w:rPr>
              <w:tab/>
            </w:r>
          </w:p>
          <w:p w14:paraId="7471B169" w14:textId="77777777" w:rsidR="002A47F2" w:rsidRPr="00D00CD6" w:rsidRDefault="002A47F2" w:rsidP="002A47F2">
            <w:pPr>
              <w:rPr>
                <w:rFonts w:ascii="StobiSerif Regular" w:hAnsi="StobiSerif Regular" w:cs="Arial"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1. </w:t>
            </w:r>
            <w:r w:rsidRPr="00D00CD6">
              <w:rPr>
                <w:rFonts w:ascii="StobiSerif Regular" w:hAnsi="StobiSerif Regular" w:cs="Arial"/>
                <w:b/>
                <w:sz w:val="20"/>
                <w:szCs w:val="20"/>
              </w:rPr>
              <w:t>Министерство за образование и наука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, со седиште на ул. „Св.Кирил и Методиј“ бр.54 1000 Скопје, Република </w:t>
            </w:r>
            <w:r>
              <w:rPr>
                <w:rFonts w:ascii="StobiSerif Regular" w:hAnsi="StobiSerif Regular" w:cs="Arial"/>
                <w:sz w:val="20"/>
                <w:szCs w:val="20"/>
              </w:rPr>
              <w:t xml:space="preserve">Северна 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>Македонија, застапувано од министерот за образование и наука Доц. Др Јетон Шаќири, (во натамошниот текст: давател на стипендија), од една страна и</w:t>
            </w:r>
          </w:p>
          <w:p w14:paraId="48B01017" w14:textId="1D77B2B9" w:rsidR="002A47F2" w:rsidRPr="00D00CD6" w:rsidRDefault="002A47F2" w:rsidP="002A47F2">
            <w:pPr>
              <w:rPr>
                <w:rFonts w:ascii="StobiSerif Regular" w:hAnsi="StobiSerif Regular" w:cs="Arial"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sz w:val="20"/>
                <w:szCs w:val="20"/>
              </w:rPr>
              <w:t>2.</w:t>
            </w:r>
            <w:r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</w:rPr>
              <w:t>од</w:t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Arial"/>
                <w:sz w:val="20"/>
                <w:szCs w:val="20"/>
              </w:rPr>
              <w:t xml:space="preserve">со матичен број </w:t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  <w:t xml:space="preserve"> </w:t>
            </w:r>
            <w:r w:rsidR="008C6D94">
              <w:rPr>
                <w:rFonts w:ascii="StobiSerif Regular" w:hAnsi="StobiSerif Regular" w:cs="Arial"/>
                <w:sz w:val="20"/>
                <w:szCs w:val="20"/>
                <w:u w:val="single"/>
                <w:lang w:val="en-US"/>
              </w:rPr>
              <w:t>______________</w:t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  <w:t xml:space="preserve">  </w:t>
            </w:r>
            <w:r>
              <w:rPr>
                <w:rFonts w:ascii="StobiSerif Regular" w:hAnsi="StobiSerif Regular" w:cs="Arial"/>
                <w:sz w:val="20"/>
                <w:szCs w:val="20"/>
              </w:rPr>
              <w:t>ученик во</w:t>
            </w:r>
            <w:r w:rsidRPr="00D00CD6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  <w:lang w:val="sq-AL"/>
              </w:rPr>
              <w:tab/>
            </w:r>
            <w:r w:rsidR="00C453CC">
              <w:rPr>
                <w:rFonts w:ascii="StobiSerif Regular" w:hAnsi="StobiSerif Regular" w:cs="Arial"/>
                <w:sz w:val="20"/>
                <w:szCs w:val="20"/>
                <w:u w:val="single"/>
                <w:lang w:val="sq-AL"/>
              </w:rPr>
              <w:t>__</w:t>
            </w:r>
            <w:r>
              <w:rPr>
                <w:rFonts w:ascii="StobiSerif Regular" w:hAnsi="StobiSerif Regular" w:cs="Arial"/>
                <w:sz w:val="20"/>
                <w:szCs w:val="20"/>
              </w:rPr>
              <w:t xml:space="preserve">година во училиштето  </w:t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  <w:lang w:val="sq-AL"/>
              </w:rPr>
              <w:tab/>
            </w:r>
            <w:r w:rsidRPr="00B2475F">
              <w:rPr>
                <w:rFonts w:ascii="StobiSerif Regular" w:hAnsi="StobiSerif Regular" w:cs="Arial"/>
                <w:b/>
                <w:sz w:val="20"/>
                <w:szCs w:val="20"/>
                <w:u w:val="single"/>
              </w:rPr>
              <w:t>ДСУ„Спортска академија“</w:t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  <w:lang w:val="sq-AL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  <w:lang w:val="sq-AL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  <w:lang w:val="sq-AL"/>
              </w:rPr>
              <w:tab/>
            </w:r>
            <w:r w:rsidRPr="00D00CD6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, 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 (во натамошниот текст: корисник на стипендија)</w:t>
            </w:r>
          </w:p>
          <w:p w14:paraId="4BD13D0F" w14:textId="77777777" w:rsidR="001556C3" w:rsidRPr="001556C3" w:rsidRDefault="001556C3" w:rsidP="001556C3">
            <w:pPr>
              <w:rPr>
                <w:rFonts w:ascii="StobiSerif Regular" w:hAnsi="StobiSerif Regular" w:cs="Arial"/>
                <w:sz w:val="16"/>
                <w:szCs w:val="16"/>
              </w:rPr>
            </w:pPr>
          </w:p>
          <w:p w14:paraId="7C9D34AA" w14:textId="6A269282" w:rsidR="002A47F2" w:rsidRPr="00D00CD6" w:rsidRDefault="001556C3" w:rsidP="002A47F2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 w:rsidRPr="001556C3">
              <w:rPr>
                <w:rFonts w:ascii="StobiSerif Regular" w:hAnsi="StobiSerif Regular" w:cs="Arial"/>
                <w:sz w:val="16"/>
                <w:szCs w:val="16"/>
              </w:rPr>
              <w:tab/>
            </w:r>
            <w:r w:rsidR="002A47F2" w:rsidRPr="00D00CD6">
              <w:rPr>
                <w:rFonts w:ascii="StobiSerif Regular" w:hAnsi="StobiSerif Regular" w:cs="Arial"/>
                <w:b/>
                <w:sz w:val="20"/>
                <w:szCs w:val="20"/>
              </w:rPr>
              <w:t xml:space="preserve"> Член 1</w:t>
            </w:r>
          </w:p>
          <w:p w14:paraId="35FA46A9" w14:textId="77777777" w:rsidR="002A47F2" w:rsidRPr="00B045EC" w:rsidRDefault="002A47F2" w:rsidP="002A47F2">
            <w:pPr>
              <w:pStyle w:val="Title"/>
              <w:jc w:val="both"/>
              <w:rPr>
                <w:rFonts w:ascii="StobiSerif Regular" w:hAnsi="StobiSerif Regular" w:cs="Arial"/>
                <w:b w:val="0"/>
                <w:lang w:val="mk-MK" w:eastAsia="en-US"/>
              </w:rPr>
            </w:pPr>
            <w:r w:rsidRPr="00D00CD6">
              <w:rPr>
                <w:rFonts w:ascii="StobiSerif Regular" w:hAnsi="StobiSerif Regular" w:cs="Arial"/>
                <w:lang w:val="mk-MK"/>
              </w:rPr>
              <w:tab/>
              <w:t xml:space="preserve">Предмет на овој Анекс </w:t>
            </w:r>
            <w:r>
              <w:rPr>
                <w:rFonts w:ascii="StobiSerif Regular" w:hAnsi="StobiSerif Regular" w:cs="Arial"/>
                <w:lang w:val="mk-MK"/>
              </w:rPr>
              <w:t xml:space="preserve">1 </w:t>
            </w:r>
            <w:r w:rsidRPr="00D00CD6">
              <w:rPr>
                <w:rFonts w:ascii="StobiSerif Regular" w:hAnsi="StobiSerif Regular" w:cs="Arial"/>
                <w:lang w:val="mk-MK"/>
              </w:rPr>
              <w:t xml:space="preserve">е изменување и дополнување на одредбите на основниот </w:t>
            </w:r>
            <w:r w:rsidRPr="00B2475F">
              <w:rPr>
                <w:rFonts w:ascii="StobiSerif Regular" w:hAnsi="StobiSerif Regular" w:cs="Arial"/>
                <w:b w:val="0"/>
                <w:lang w:val="en-US" w:eastAsia="en-US"/>
              </w:rPr>
              <w:t>Д</w:t>
            </w:r>
            <w:r>
              <w:rPr>
                <w:rFonts w:ascii="StobiSerif Regular" w:hAnsi="StobiSerif Regular" w:cs="Arial"/>
                <w:b w:val="0"/>
                <w:lang w:val="mk-MK" w:eastAsia="en-US"/>
              </w:rPr>
              <w:t xml:space="preserve">оговор </w:t>
            </w:r>
            <w:r w:rsidRPr="00B2475F">
              <w:rPr>
                <w:rFonts w:ascii="StobiSerif Regular" w:hAnsi="StobiSerif Regular" w:cs="Arial"/>
                <w:b w:val="0"/>
                <w:lang w:val="mk-MK"/>
              </w:rPr>
              <w:t>за стипендија на ученици од Спортс</w:t>
            </w:r>
            <w:r w:rsidRPr="00B045EC">
              <w:rPr>
                <w:rFonts w:ascii="StobiSerif Regular" w:hAnsi="StobiSerif Regular" w:cs="Arial"/>
                <w:b w:val="0"/>
                <w:lang w:val="mk-MK"/>
              </w:rPr>
              <w:t xml:space="preserve">ка академија со архивски број </w:t>
            </w:r>
            <w:r w:rsidRPr="00B045EC">
              <w:rPr>
                <w:rFonts w:ascii="StobiSerif Regular" w:hAnsi="StobiSerif Regular" w:cs="Arial"/>
                <w:b w:val="0"/>
                <w:u w:val="single"/>
                <w:lang w:val="mk-MK"/>
              </w:rPr>
              <w:tab/>
            </w:r>
            <w:r w:rsidRPr="00B045EC">
              <w:rPr>
                <w:rFonts w:ascii="StobiSerif Regular" w:hAnsi="StobiSerif Regular" w:cs="Arial"/>
                <w:b w:val="0"/>
                <w:u w:val="single"/>
                <w:lang w:val="mk-MK"/>
              </w:rPr>
              <w:tab/>
            </w:r>
            <w:r w:rsidRPr="00B045EC">
              <w:rPr>
                <w:rFonts w:ascii="StobiSerif Regular" w:hAnsi="StobiSerif Regular" w:cs="Arial"/>
                <w:b w:val="0"/>
                <w:lang w:val="mk-MK"/>
              </w:rPr>
              <w:t xml:space="preserve"> </w:t>
            </w:r>
            <w:r w:rsidRPr="00B045EC">
              <w:rPr>
                <w:rFonts w:ascii="StobiSerif Regular" w:hAnsi="StobiSerif Regular" w:cs="Arial"/>
                <w:b w:val="0"/>
                <w:lang w:val="sq-AL"/>
              </w:rPr>
              <w:t xml:space="preserve"> </w:t>
            </w:r>
            <w:r w:rsidRPr="00B045EC">
              <w:rPr>
                <w:rFonts w:ascii="StobiSerif Regular" w:hAnsi="StobiSerif Regular" w:cs="Arial"/>
                <w:b w:val="0"/>
                <w:lang w:val="mk-MK"/>
              </w:rPr>
              <w:t xml:space="preserve">од </w:t>
            </w:r>
            <w:r w:rsidRPr="00B045EC">
              <w:rPr>
                <w:rFonts w:ascii="StobiSerif Regular" w:hAnsi="StobiSerif Regular" w:cs="Arial"/>
                <w:b w:val="0"/>
                <w:u w:val="single"/>
                <w:lang w:val="mk-MK"/>
              </w:rPr>
              <w:tab/>
            </w:r>
            <w:r>
              <w:rPr>
                <w:rFonts w:ascii="StobiSerif Regular" w:hAnsi="StobiSerif Regular" w:cs="Arial"/>
                <w:b w:val="0"/>
                <w:u w:val="single"/>
                <w:lang w:val="en-US"/>
              </w:rPr>
              <w:t>____________</w:t>
            </w:r>
            <w:r w:rsidRPr="00B045EC">
              <w:rPr>
                <w:rFonts w:ascii="StobiSerif Regular" w:hAnsi="StobiSerif Regular" w:cs="Arial"/>
                <w:b w:val="0"/>
                <w:lang w:val="mk-MK"/>
              </w:rPr>
              <w:t xml:space="preserve">  година.</w:t>
            </w:r>
          </w:p>
          <w:p w14:paraId="5D758042" w14:textId="77777777" w:rsidR="002A47F2" w:rsidRPr="00B045EC" w:rsidRDefault="002A47F2" w:rsidP="002A47F2">
            <w:pPr>
              <w:rPr>
                <w:rFonts w:ascii="StobiSerif Regular" w:hAnsi="StobiSerif Regular" w:cs="Arial"/>
                <w:sz w:val="20"/>
                <w:szCs w:val="20"/>
              </w:rPr>
            </w:pPr>
            <w:r w:rsidRPr="00B045EC">
              <w:rPr>
                <w:rFonts w:ascii="StobiSerif Regular" w:hAnsi="StobiSerif Regular" w:cs="Arial"/>
                <w:sz w:val="20"/>
                <w:szCs w:val="20"/>
              </w:rPr>
              <w:tab/>
              <w:t xml:space="preserve">Овој Анекс </w:t>
            </w:r>
            <w:r w:rsidRPr="00B045EC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1 </w:t>
            </w:r>
            <w:r w:rsidRPr="00B045EC">
              <w:rPr>
                <w:rFonts w:ascii="StobiSerif Regular" w:hAnsi="StobiSerif Regular" w:cs="Arial"/>
                <w:sz w:val="20"/>
                <w:szCs w:val="20"/>
              </w:rPr>
              <w:t xml:space="preserve">на </w:t>
            </w:r>
            <w:r w:rsidRPr="00B045EC">
              <w:rPr>
                <w:rFonts w:ascii="StobiSerif Regular" w:hAnsi="StobiSerif Regular" w:cs="Arial"/>
                <w:sz w:val="20"/>
                <w:szCs w:val="20"/>
                <w:lang w:val="en-US" w:eastAsia="en-US"/>
              </w:rPr>
              <w:t>Д</w:t>
            </w:r>
            <w:r w:rsidRPr="00B045EC">
              <w:rPr>
                <w:rFonts w:ascii="StobiSerif Regular" w:hAnsi="StobiSerif Regular" w:cs="Arial"/>
                <w:sz w:val="20"/>
                <w:szCs w:val="20"/>
                <w:lang w:eastAsia="en-US"/>
              </w:rPr>
              <w:t xml:space="preserve">оговор </w:t>
            </w:r>
            <w:r w:rsidRPr="00B045EC">
              <w:rPr>
                <w:rFonts w:ascii="StobiSerif Regular" w:hAnsi="StobiSerif Regular" w:cs="Arial"/>
                <w:sz w:val="20"/>
                <w:szCs w:val="20"/>
              </w:rPr>
              <w:t>за стипендија на ученици од Спортска академија</w:t>
            </w:r>
            <w:r w:rsidRPr="00B045EC">
              <w:rPr>
                <w:rFonts w:ascii="StobiSerif Regular" w:hAnsi="StobiSerif Regular" w:cs="Arial"/>
                <w:b/>
                <w:sz w:val="20"/>
                <w:szCs w:val="20"/>
              </w:rPr>
              <w:t xml:space="preserve"> </w:t>
            </w:r>
            <w:r w:rsidRPr="00B045EC">
              <w:rPr>
                <w:rFonts w:ascii="StobiSerif Regular" w:hAnsi="StobiSerif Regular" w:cs="Arial"/>
                <w:sz w:val="20"/>
                <w:szCs w:val="20"/>
              </w:rPr>
              <w:t>се склучува со цел да се овозможи понатамошно непречено исполнување на правата и обврските кои произлегуваат од основниот договор.</w:t>
            </w:r>
          </w:p>
          <w:p w14:paraId="7FC64D06" w14:textId="77777777" w:rsidR="002A47F2" w:rsidRPr="00D00CD6" w:rsidRDefault="002A47F2" w:rsidP="002A47F2">
            <w:pPr>
              <w:rPr>
                <w:rFonts w:ascii="StobiSerif Regular" w:hAnsi="StobiSerif Regular" w:cs="Arial"/>
                <w:sz w:val="20"/>
                <w:szCs w:val="20"/>
              </w:rPr>
            </w:pPr>
          </w:p>
          <w:p w14:paraId="7585D257" w14:textId="77777777" w:rsidR="002A47F2" w:rsidRPr="00D00CD6" w:rsidRDefault="002A47F2" w:rsidP="002A47F2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b/>
                <w:sz w:val="20"/>
                <w:szCs w:val="20"/>
              </w:rPr>
              <w:t>Член 2</w:t>
            </w:r>
          </w:p>
          <w:p w14:paraId="29E35ADA" w14:textId="77777777" w:rsidR="002A47F2" w:rsidRPr="00D00CD6" w:rsidRDefault="002A47F2" w:rsidP="002A47F2">
            <w:pPr>
              <w:ind w:firstLine="720"/>
              <w:rPr>
                <w:rFonts w:ascii="StobiSerif Regular" w:hAnsi="StobiSerif Regular" w:cs="Arial"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Во член </w:t>
            </w:r>
            <w:r>
              <w:rPr>
                <w:rFonts w:ascii="StobiSerif Regular" w:hAnsi="StobiSerif Regular" w:cs="Arial"/>
                <w:sz w:val="20"/>
                <w:szCs w:val="20"/>
              </w:rPr>
              <w:t>2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Arial"/>
                <w:sz w:val="20"/>
                <w:szCs w:val="20"/>
              </w:rPr>
              <w:t xml:space="preserve">од Договорот зборовите „3.000 денари“ 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 се заменува</w:t>
            </w:r>
            <w:r>
              <w:rPr>
                <w:rFonts w:ascii="StobiSerif Regular" w:hAnsi="StobiSerif Regular" w:cs="Arial"/>
                <w:sz w:val="20"/>
                <w:szCs w:val="20"/>
              </w:rPr>
              <w:t>а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>т со зборовите</w:t>
            </w:r>
            <w:r>
              <w:rPr>
                <w:rFonts w:ascii="StobiSerif Regular" w:hAnsi="StobiSerif Regular" w:cs="Arial"/>
                <w:sz w:val="20"/>
                <w:szCs w:val="20"/>
              </w:rPr>
              <w:t xml:space="preserve"> „3.500 денари“.</w:t>
            </w:r>
          </w:p>
          <w:p w14:paraId="122131CB" w14:textId="77777777" w:rsidR="002A47F2" w:rsidRPr="00D00CD6" w:rsidRDefault="002A47F2" w:rsidP="002A47F2">
            <w:pPr>
              <w:rPr>
                <w:rFonts w:ascii="StobiSerif Regular" w:hAnsi="StobiSerif Regular" w:cs="Arial"/>
                <w:sz w:val="20"/>
                <w:szCs w:val="20"/>
              </w:rPr>
            </w:pPr>
          </w:p>
          <w:p w14:paraId="1E7FEEFF" w14:textId="77777777" w:rsidR="002A47F2" w:rsidRPr="00D00CD6" w:rsidRDefault="002A47F2" w:rsidP="002A47F2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b/>
                <w:sz w:val="20"/>
                <w:szCs w:val="20"/>
              </w:rPr>
              <w:t>Член 3</w:t>
            </w:r>
          </w:p>
          <w:p w14:paraId="2D007398" w14:textId="4142FDAE" w:rsidR="002A47F2" w:rsidRPr="00D00CD6" w:rsidRDefault="002A47F2" w:rsidP="002A47F2">
            <w:pPr>
              <w:ind w:firstLine="720"/>
              <w:rPr>
                <w:rFonts w:ascii="StobiSerif Regular" w:hAnsi="StobiSerif Regular" w:cs="Arial"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Останатите одредби од основниот </w:t>
            </w:r>
            <w:r w:rsidRPr="00B045EC">
              <w:rPr>
                <w:rFonts w:ascii="StobiSerif Regular" w:hAnsi="StobiSerif Regular" w:cs="Arial"/>
                <w:sz w:val="20"/>
                <w:szCs w:val="20"/>
                <w:lang w:val="en-US" w:eastAsia="en-US"/>
              </w:rPr>
              <w:t>Д</w:t>
            </w:r>
            <w:r w:rsidRPr="00B045EC">
              <w:rPr>
                <w:rFonts w:ascii="StobiSerif Regular" w:hAnsi="StobiSerif Regular" w:cs="Arial"/>
                <w:sz w:val="20"/>
                <w:szCs w:val="20"/>
                <w:lang w:eastAsia="en-US"/>
              </w:rPr>
              <w:t xml:space="preserve">оговор </w:t>
            </w:r>
            <w:r w:rsidRPr="00B045EC">
              <w:rPr>
                <w:rFonts w:ascii="StobiSerif Regular" w:hAnsi="StobiSerif Regular" w:cs="Arial"/>
                <w:sz w:val="20"/>
                <w:szCs w:val="20"/>
              </w:rPr>
              <w:t>за стипендија на ученици од Спортска академија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, со архивски број </w:t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од </w:t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 w:rsidR="00890165">
              <w:rPr>
                <w:rFonts w:ascii="StobiSerif Regular" w:hAnsi="StobiSerif Regular" w:cs="Arial"/>
                <w:sz w:val="20"/>
                <w:szCs w:val="20"/>
                <w:u w:val="single"/>
                <w:lang w:val="en-US"/>
              </w:rPr>
              <w:t>__</w:t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 година</w:t>
            </w:r>
            <w:r w:rsidRPr="00D00CD6">
              <w:rPr>
                <w:rFonts w:ascii="StobiSerif Regular" w:hAnsi="StobiSerif Regular" w:cs="Arial"/>
                <w:sz w:val="20"/>
                <w:szCs w:val="20"/>
                <w:lang w:val="sq-AL"/>
              </w:rPr>
              <w:t>,</w:t>
            </w:r>
            <w:r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>остануваат непроменети.</w:t>
            </w:r>
          </w:p>
          <w:p w14:paraId="055F6896" w14:textId="77777777" w:rsidR="002A47F2" w:rsidRDefault="002A47F2" w:rsidP="002A47F2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</w:p>
          <w:p w14:paraId="383BF837" w14:textId="77777777" w:rsidR="002A47F2" w:rsidRPr="00D00CD6" w:rsidRDefault="002A47F2" w:rsidP="002A47F2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b/>
                <w:sz w:val="20"/>
                <w:szCs w:val="20"/>
              </w:rPr>
              <w:t>Член 4</w:t>
            </w:r>
          </w:p>
          <w:p w14:paraId="6FAE38E2" w14:textId="77777777" w:rsidR="002A47F2" w:rsidRPr="00D00CD6" w:rsidRDefault="002A47F2" w:rsidP="002A47F2">
            <w:pPr>
              <w:rPr>
                <w:rFonts w:ascii="StobiSerif Regular" w:hAnsi="StobiSerif Regular" w:cs="Arial"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sz w:val="20"/>
                <w:szCs w:val="20"/>
              </w:rPr>
              <w:tab/>
              <w:t xml:space="preserve">Овој Анекс </w:t>
            </w:r>
            <w:r w:rsidRPr="00D00CD6">
              <w:rPr>
                <w:rFonts w:ascii="StobiSerif Regular" w:hAnsi="StobiSerif Regular" w:cs="Arial"/>
                <w:sz w:val="20"/>
                <w:szCs w:val="20"/>
                <w:lang w:val="sq-AL"/>
              </w:rPr>
              <w:t>1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 на </w:t>
            </w:r>
            <w:r w:rsidRPr="00B045EC">
              <w:rPr>
                <w:rFonts w:ascii="StobiSerif Regular" w:hAnsi="StobiSerif Regular" w:cs="Arial"/>
                <w:sz w:val="20"/>
                <w:szCs w:val="20"/>
                <w:lang w:val="en-US" w:eastAsia="en-US"/>
              </w:rPr>
              <w:t>Д</w:t>
            </w:r>
            <w:r w:rsidRPr="00B045EC">
              <w:rPr>
                <w:rFonts w:ascii="StobiSerif Regular" w:hAnsi="StobiSerif Regular" w:cs="Arial"/>
                <w:sz w:val="20"/>
                <w:szCs w:val="20"/>
                <w:lang w:eastAsia="en-US"/>
              </w:rPr>
              <w:t xml:space="preserve">оговор </w:t>
            </w:r>
            <w:r w:rsidRPr="00B045EC">
              <w:rPr>
                <w:rFonts w:ascii="StobiSerif Regular" w:hAnsi="StobiSerif Regular" w:cs="Arial"/>
                <w:sz w:val="20"/>
                <w:szCs w:val="20"/>
              </w:rPr>
              <w:t>за стипендија на ученици од Спортска академија</w:t>
            </w:r>
            <w:r w:rsidRPr="00B045EC">
              <w:rPr>
                <w:rFonts w:ascii="StobiSerif Regular" w:hAnsi="StobiSerif Regular" w:cs="Arial"/>
                <w:b/>
                <w:sz w:val="20"/>
                <w:szCs w:val="20"/>
              </w:rPr>
              <w:t xml:space="preserve"> 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>влегува во сила со денот на неговото потпишување од двете договорни страни.</w:t>
            </w:r>
          </w:p>
          <w:p w14:paraId="09C92D51" w14:textId="25420198" w:rsidR="002A47F2" w:rsidRDefault="002A47F2" w:rsidP="002A47F2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</w:p>
          <w:p w14:paraId="7043F032" w14:textId="77777777" w:rsidR="005A3B5D" w:rsidRDefault="005A3B5D" w:rsidP="002A47F2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</w:p>
          <w:p w14:paraId="05DC2F9B" w14:textId="77777777" w:rsidR="002A47F2" w:rsidRPr="00D00CD6" w:rsidRDefault="002A47F2" w:rsidP="002A47F2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b/>
                <w:sz w:val="20"/>
                <w:szCs w:val="20"/>
              </w:rPr>
              <w:lastRenderedPageBreak/>
              <w:t>Член 5</w:t>
            </w:r>
          </w:p>
          <w:p w14:paraId="6B1B031B" w14:textId="03BDCF8A" w:rsidR="002A47F2" w:rsidRDefault="002A47F2" w:rsidP="002A47F2">
            <w:pPr>
              <w:rPr>
                <w:rFonts w:ascii="StobiSerif Regular" w:hAnsi="StobiSerif Regular" w:cs="Arial"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sz w:val="20"/>
                <w:szCs w:val="20"/>
              </w:rPr>
              <w:tab/>
              <w:t xml:space="preserve">Овој Анекс </w:t>
            </w:r>
            <w:r w:rsidRPr="00D00CD6">
              <w:rPr>
                <w:rFonts w:ascii="StobiSerif Regular" w:hAnsi="StobiSerif Regular" w:cs="Arial"/>
                <w:sz w:val="20"/>
                <w:szCs w:val="20"/>
                <w:lang w:val="sq-AL"/>
              </w:rPr>
              <w:t>1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 на </w:t>
            </w:r>
            <w:r w:rsidRPr="00B045EC">
              <w:rPr>
                <w:rFonts w:ascii="StobiSerif Regular" w:hAnsi="StobiSerif Regular" w:cs="Arial"/>
                <w:sz w:val="20"/>
                <w:szCs w:val="20"/>
                <w:lang w:val="en-US" w:eastAsia="en-US"/>
              </w:rPr>
              <w:t>Д</w:t>
            </w:r>
            <w:r w:rsidRPr="00B045EC">
              <w:rPr>
                <w:rFonts w:ascii="StobiSerif Regular" w:hAnsi="StobiSerif Regular" w:cs="Arial"/>
                <w:sz w:val="20"/>
                <w:szCs w:val="20"/>
                <w:lang w:eastAsia="en-US"/>
              </w:rPr>
              <w:t xml:space="preserve">оговор </w:t>
            </w:r>
            <w:r w:rsidRPr="00B045EC">
              <w:rPr>
                <w:rFonts w:ascii="StobiSerif Regular" w:hAnsi="StobiSerif Regular" w:cs="Arial"/>
                <w:sz w:val="20"/>
                <w:szCs w:val="20"/>
              </w:rPr>
              <w:t>за стипендија на ученици од Спортска академија</w:t>
            </w:r>
            <w:r w:rsidRPr="00B045EC">
              <w:rPr>
                <w:rFonts w:ascii="StobiSerif Regular" w:hAnsi="StobiSerif Regular" w:cs="Arial"/>
                <w:b/>
                <w:sz w:val="20"/>
                <w:szCs w:val="20"/>
              </w:rPr>
              <w:t xml:space="preserve"> 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>е составен во 3 (три) исти примероци, од кои 2 (два) примероци се за давателот на стипендија и 1 (еден) примерок за корисникот на стипендија.</w:t>
            </w:r>
          </w:p>
          <w:p w14:paraId="23CF852D" w14:textId="6B34D0FC" w:rsidR="00EA5FDD" w:rsidRDefault="00EA5FDD" w:rsidP="002A47F2">
            <w:pPr>
              <w:rPr>
                <w:rFonts w:ascii="StobiSerif Regular" w:hAnsi="StobiSerif Regular" w:cs="Arial"/>
                <w:sz w:val="20"/>
                <w:szCs w:val="20"/>
              </w:rPr>
            </w:pPr>
          </w:p>
          <w:p w14:paraId="644231E1" w14:textId="77777777" w:rsidR="00EA5FDD" w:rsidRPr="00D00CD6" w:rsidRDefault="00EA5FDD" w:rsidP="002A47F2">
            <w:pPr>
              <w:rPr>
                <w:rFonts w:ascii="StobiSerif Regular" w:hAnsi="StobiSerif Regular" w:cs="Arial"/>
                <w:sz w:val="20"/>
                <w:szCs w:val="20"/>
              </w:rPr>
            </w:pPr>
          </w:p>
          <w:p w14:paraId="06530CB0" w14:textId="77777777" w:rsidR="002A47F2" w:rsidRPr="00D00CD6" w:rsidRDefault="002A47F2" w:rsidP="002A47F2">
            <w:pPr>
              <w:rPr>
                <w:rFonts w:ascii="StobiSerif Regular" w:hAnsi="StobiSerif Regular" w:cs="Arial"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    </w:t>
            </w:r>
          </w:p>
          <w:tbl>
            <w:tblPr>
              <w:tblW w:w="10488" w:type="dxa"/>
              <w:tblLayout w:type="fixed"/>
              <w:tblLook w:val="04A0" w:firstRow="1" w:lastRow="0" w:firstColumn="1" w:lastColumn="0" w:noHBand="0" w:noVBand="1"/>
            </w:tblPr>
            <w:tblGrid>
              <w:gridCol w:w="5244"/>
              <w:gridCol w:w="5244"/>
            </w:tblGrid>
            <w:tr w:rsidR="002A47F2" w:rsidRPr="00D00CD6" w14:paraId="17531A59" w14:textId="77777777" w:rsidTr="0033074B">
              <w:trPr>
                <w:trHeight w:val="614"/>
              </w:trPr>
              <w:tc>
                <w:tcPr>
                  <w:tcW w:w="5244" w:type="dxa"/>
                  <w:shd w:val="clear" w:color="auto" w:fill="auto"/>
                </w:tcPr>
                <w:p w14:paraId="3D13F7AC" w14:textId="77777777" w:rsidR="00511FA4" w:rsidRDefault="00B1574D" w:rsidP="0059295A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szCs w:val="20"/>
                    </w:rPr>
                    <w:t>КОРИСНИК</w:t>
                  </w:r>
                  <w:r w:rsidR="002A47F2" w:rsidRPr="00EA5FDD">
                    <w:rPr>
                      <w:rFonts w:ascii="StobiSerif Regular" w:hAnsi="StobiSerif Regular" w:cs="Arial"/>
                      <w:sz w:val="20"/>
                      <w:szCs w:val="20"/>
                    </w:rPr>
                    <w:t xml:space="preserve"> НА СТИПЕНДИЈА</w:t>
                  </w:r>
                  <w:r w:rsidR="00EA5FDD" w:rsidRPr="00EA5FDD">
                    <w:rPr>
                      <w:rFonts w:ascii="StobiSerif Regular" w:hAnsi="StobiSerif Regular" w:cs="Arial"/>
                      <w:sz w:val="20"/>
                      <w:szCs w:val="20"/>
                      <w:lang w:val="en-US"/>
                    </w:rPr>
                    <w:t>/</w:t>
                  </w:r>
                  <w:r w:rsidR="00EA5FDD" w:rsidRPr="00EA5FDD">
                    <w:rPr>
                      <w:rFonts w:ascii="StobiSerif Regular" w:hAnsi="StobiSerif Regular" w:cs="Arial"/>
                      <w:sz w:val="20"/>
                      <w:szCs w:val="20"/>
                    </w:rPr>
                    <w:t xml:space="preserve"> </w:t>
                  </w:r>
                </w:p>
                <w:p w14:paraId="3B1A6260" w14:textId="7BF19330" w:rsidR="002A47F2" w:rsidRPr="00413226" w:rsidRDefault="00EB7175" w:rsidP="0059295A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szCs w:val="20"/>
                      <w:lang w:val="en-US"/>
                    </w:rPr>
                    <w:t>SHFYTЁZUESI</w:t>
                  </w:r>
                  <w:r w:rsidR="00413226">
                    <w:rPr>
                      <w:rFonts w:ascii="StobiSerif Regular" w:hAnsi="StobiSerif Regular" w:cs="Arial"/>
                      <w:sz w:val="20"/>
                      <w:szCs w:val="20"/>
                      <w:lang w:val="en-US"/>
                    </w:rPr>
                    <w:t xml:space="preserve"> I BURS</w:t>
                  </w:r>
                  <w:r w:rsidR="00413226" w:rsidRPr="00EA5FDD">
                    <w:rPr>
                      <w:rFonts w:ascii="StobiSerif Regular" w:hAnsi="StobiSerif Regular" w:cs="Arial"/>
                      <w:sz w:val="20"/>
                      <w:szCs w:val="20"/>
                    </w:rPr>
                    <w:t>Ë</w:t>
                  </w:r>
                  <w:r w:rsidR="00413226">
                    <w:rPr>
                      <w:rFonts w:ascii="StobiSerif Regular" w:hAnsi="StobiSerif Regular" w:cs="Arial"/>
                      <w:sz w:val="20"/>
                      <w:szCs w:val="20"/>
                      <w:lang w:val="en-US"/>
                    </w:rPr>
                    <w:t>S</w:t>
                  </w:r>
                </w:p>
                <w:p w14:paraId="4E55D0C7" w14:textId="77777777" w:rsidR="00413226" w:rsidRDefault="00413226" w:rsidP="0059295A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  <w:p w14:paraId="7EF91C3A" w14:textId="6857AB85" w:rsidR="002A47F2" w:rsidRPr="00413226" w:rsidRDefault="002A47F2" w:rsidP="0059295A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  <w:lang w:val="en-US"/>
                    </w:rPr>
                  </w:pPr>
                  <w:r w:rsidRPr="00D00CD6">
                    <w:rPr>
                      <w:rFonts w:ascii="StobiSerif Regular" w:hAnsi="StobiSerif Regular" w:cs="Arial"/>
                      <w:sz w:val="20"/>
                      <w:szCs w:val="20"/>
                    </w:rPr>
                    <w:t>______________</w:t>
                  </w:r>
                </w:p>
                <w:p w14:paraId="2A05D23B" w14:textId="77777777" w:rsidR="00EB7175" w:rsidRDefault="00EB7175" w:rsidP="0059295A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  <w:p w14:paraId="1E6B1130" w14:textId="77777777" w:rsidR="00EB7175" w:rsidRDefault="00EB7175" w:rsidP="0059295A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  <w:p w14:paraId="5727950D" w14:textId="77777777" w:rsidR="00EB7175" w:rsidRPr="00EB7175" w:rsidRDefault="00EB7175" w:rsidP="0059295A">
                  <w:pPr>
                    <w:framePr w:hSpace="180" w:wrap="around" w:hAnchor="margin" w:x="-459" w:y="1185"/>
                    <w:jc w:val="left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EB7175">
                    <w:rPr>
                      <w:rFonts w:ascii="StobiSerif Regular" w:hAnsi="StobiSerif Regular" w:cs="Arial"/>
                      <w:sz w:val="16"/>
                      <w:szCs w:val="16"/>
                    </w:rPr>
                    <w:t>Контакт телефон на корисникот</w:t>
                  </w:r>
                  <w:r w:rsidRPr="00EB7175"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  <w:t>/ Numri kontaktues i shfytëzuesit</w:t>
                  </w:r>
                  <w:r w:rsidRPr="00EB7175">
                    <w:rPr>
                      <w:rFonts w:ascii="StobiSerif Regular" w:hAnsi="StobiSerif Regular" w:cs="Arial"/>
                      <w:sz w:val="16"/>
                      <w:szCs w:val="16"/>
                    </w:rPr>
                    <w:t>:</w:t>
                  </w:r>
                </w:p>
                <w:p w14:paraId="10458A81" w14:textId="77777777" w:rsidR="00413226" w:rsidRDefault="00413226" w:rsidP="0059295A">
                  <w:pPr>
                    <w:framePr w:hSpace="180" w:wrap="around" w:hAnchor="margin" w:x="-459" w:y="1185"/>
                    <w:jc w:val="left"/>
                    <w:rPr>
                      <w:rFonts w:ascii="StobiSerif Regular" w:hAnsi="StobiSerif Regular" w:cs="Arial"/>
                      <w:sz w:val="14"/>
                      <w:szCs w:val="20"/>
                    </w:rPr>
                  </w:pPr>
                </w:p>
                <w:p w14:paraId="233CE764" w14:textId="50BD7BDC" w:rsidR="00EB7175" w:rsidRPr="00D00CD6" w:rsidRDefault="00EB7175" w:rsidP="0059295A">
                  <w:pPr>
                    <w:framePr w:hSpace="180" w:wrap="around" w:hAnchor="margin" w:x="-459" w:y="1185"/>
                    <w:jc w:val="left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StobiSerif Regular" w:hAnsi="StobiSerif Regular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14:paraId="72859DF3" w14:textId="77777777" w:rsidR="002A47F2" w:rsidRPr="00D00CD6" w:rsidRDefault="002A47F2" w:rsidP="0059295A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  <w:r w:rsidRPr="00D00CD6">
                    <w:rPr>
                      <w:rFonts w:ascii="StobiSerif Regular" w:hAnsi="StobiSerif Regular" w:cs="Arial"/>
                      <w:sz w:val="20"/>
                      <w:szCs w:val="20"/>
                    </w:rPr>
                    <w:t>КОРИСНИК НА СТИПЕНДИЈА</w:t>
                  </w:r>
                </w:p>
                <w:p w14:paraId="0B095D14" w14:textId="77777777" w:rsidR="002A47F2" w:rsidRPr="00D00CD6" w:rsidRDefault="002A47F2" w:rsidP="0059295A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  <w:p w14:paraId="01448E07" w14:textId="77777777" w:rsidR="002A47F2" w:rsidRPr="00D00CD6" w:rsidRDefault="002A47F2" w:rsidP="0059295A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  <w:p w14:paraId="3E095A24" w14:textId="77777777" w:rsidR="002A47F2" w:rsidRPr="008D367D" w:rsidRDefault="002A47F2" w:rsidP="0059295A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b/>
                      <w:sz w:val="20"/>
                      <w:szCs w:val="20"/>
                    </w:rPr>
                  </w:pPr>
                  <w:r>
                    <w:rPr>
                      <w:rFonts w:ascii="StobiSerif Regular" w:hAnsi="StobiSerif Regular" w:cs="Arial"/>
                      <w:b/>
                      <w:sz w:val="20"/>
                      <w:szCs w:val="20"/>
                    </w:rPr>
                    <w:t xml:space="preserve">                        </w:t>
                  </w:r>
                </w:p>
                <w:p w14:paraId="6786933F" w14:textId="77777777" w:rsidR="002A47F2" w:rsidRPr="00D00CD6" w:rsidRDefault="002A47F2" w:rsidP="0059295A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  <w:p w14:paraId="30CBD910" w14:textId="77777777" w:rsidR="002A47F2" w:rsidRPr="00D00CD6" w:rsidRDefault="002A47F2" w:rsidP="0059295A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</w:tc>
            </w:tr>
          </w:tbl>
          <w:p w14:paraId="6A275926" w14:textId="4ECBD452" w:rsidR="001556C3" w:rsidRPr="001556C3" w:rsidRDefault="001556C3" w:rsidP="001556C3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   </w:t>
            </w:r>
          </w:p>
          <w:tbl>
            <w:tblPr>
              <w:tblW w:w="10488" w:type="dxa"/>
              <w:tblLayout w:type="fixed"/>
              <w:tblLook w:val="04A0" w:firstRow="1" w:lastRow="0" w:firstColumn="1" w:lastColumn="0" w:noHBand="0" w:noVBand="1"/>
            </w:tblPr>
            <w:tblGrid>
              <w:gridCol w:w="5244"/>
              <w:gridCol w:w="5244"/>
            </w:tblGrid>
            <w:tr w:rsidR="001556C3" w:rsidRPr="001556C3" w14:paraId="03ECEC5E" w14:textId="77777777" w:rsidTr="00690817">
              <w:trPr>
                <w:trHeight w:val="614"/>
              </w:trPr>
              <w:tc>
                <w:tcPr>
                  <w:tcW w:w="5244" w:type="dxa"/>
                  <w:shd w:val="clear" w:color="auto" w:fill="auto"/>
                </w:tcPr>
                <w:p w14:paraId="6382124A" w14:textId="28432847" w:rsidR="001556C3" w:rsidRPr="001556C3" w:rsidRDefault="001556C3" w:rsidP="0059295A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</w:tcPr>
                <w:p w14:paraId="10049C11" w14:textId="77777777" w:rsidR="001556C3" w:rsidRPr="001556C3" w:rsidRDefault="001556C3" w:rsidP="0059295A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</w:pP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</w:rPr>
                    <w:t>КОРИСНИК НА СТИПЕНДИЈА</w:t>
                  </w:r>
                </w:p>
                <w:p w14:paraId="1BE40355" w14:textId="77777777" w:rsidR="001556C3" w:rsidRPr="001556C3" w:rsidRDefault="001556C3" w:rsidP="0059295A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15608E7A" w14:textId="77777777" w:rsidR="001556C3" w:rsidRPr="001556C3" w:rsidRDefault="001556C3" w:rsidP="0059295A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34469372" w14:textId="77777777" w:rsidR="001556C3" w:rsidRPr="001556C3" w:rsidRDefault="001556C3" w:rsidP="0059295A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</w:pPr>
                  <w:r w:rsidRPr="001556C3"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  <w:t xml:space="preserve">                        </w:t>
                  </w:r>
                </w:p>
                <w:p w14:paraId="12934DF0" w14:textId="77777777" w:rsidR="001556C3" w:rsidRPr="001556C3" w:rsidRDefault="001556C3" w:rsidP="0059295A">
                  <w:pPr>
                    <w:framePr w:hSpace="180" w:wrap="around" w:hAnchor="margin" w:x="-459" w:y="1185"/>
                    <w:tabs>
                      <w:tab w:val="center" w:pos="2514"/>
                    </w:tabs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  <w:t xml:space="preserve">                         </w:t>
                  </w: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</w:rPr>
                    <w:t>-------------------------------------------------</w:t>
                  </w:r>
                </w:p>
                <w:p w14:paraId="3821BBA4" w14:textId="77777777" w:rsidR="001556C3" w:rsidRPr="001556C3" w:rsidRDefault="001556C3" w:rsidP="0059295A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0128590D" w14:textId="77777777" w:rsidR="001556C3" w:rsidRPr="001556C3" w:rsidRDefault="001556C3" w:rsidP="0059295A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</w:tc>
            </w:tr>
          </w:tbl>
          <w:p w14:paraId="35A973B4" w14:textId="1D0019BF" w:rsidR="00C22459" w:rsidRPr="001556C3" w:rsidRDefault="00C22459" w:rsidP="00995AD8">
            <w:pPr>
              <w:pStyle w:val="BodyText2"/>
              <w:rPr>
                <w:rFonts w:ascii="StobiSans Regular" w:hAnsi="StobiSans Regular" w:cs="Arial"/>
                <w:i w:val="0"/>
                <w:sz w:val="16"/>
                <w:szCs w:val="16"/>
                <w:lang w:val="mk-MK"/>
              </w:rPr>
            </w:pPr>
          </w:p>
          <w:p w14:paraId="61B88072" w14:textId="77777777" w:rsidR="00EB7175" w:rsidRPr="005619AE" w:rsidRDefault="00EB7175" w:rsidP="00EB7175">
            <w:pPr>
              <w:rPr>
                <w:rFonts w:ascii="StobiSerif Regular" w:hAnsi="StobiSerif Regular" w:cs="Arial"/>
                <w:sz w:val="18"/>
                <w:szCs w:val="18"/>
              </w:rPr>
            </w:pPr>
            <w:r w:rsidRPr="005619AE">
              <w:rPr>
                <w:rFonts w:ascii="StobiSerif Regular" w:hAnsi="StobiSerif Regular" w:cs="Arial"/>
                <w:sz w:val="18"/>
                <w:szCs w:val="18"/>
              </w:rPr>
              <w:t>Подготвил</w:t>
            </w:r>
            <w:r w:rsidRPr="005619AE">
              <w:rPr>
                <w:rFonts w:ascii="StobiSerif Regular" w:hAnsi="StobiSerif Regular" w:cs="Arial"/>
                <w:sz w:val="18"/>
                <w:szCs w:val="18"/>
                <w:lang w:val="sq-AL"/>
              </w:rPr>
              <w:t>/Përgatiti</w:t>
            </w:r>
            <w:r w:rsidRPr="005619AE">
              <w:rPr>
                <w:rFonts w:ascii="StobiSerif Regular" w:hAnsi="StobiSerif Regular" w:cs="Arial"/>
                <w:sz w:val="18"/>
                <w:szCs w:val="18"/>
              </w:rPr>
              <w:t>: Васка Стоицова</w:t>
            </w:r>
          </w:p>
          <w:p w14:paraId="56FAE037" w14:textId="43C933DF" w:rsidR="00EB7175" w:rsidRPr="005619AE" w:rsidRDefault="00EB7175" w:rsidP="00EB7175">
            <w:pPr>
              <w:rPr>
                <w:rFonts w:ascii="StobiSerif Regular" w:hAnsi="StobiSerif Regular" w:cs="Arial"/>
                <w:sz w:val="18"/>
                <w:szCs w:val="18"/>
              </w:rPr>
            </w:pPr>
            <w:r w:rsidRPr="005619AE">
              <w:rPr>
                <w:rFonts w:ascii="StobiSerif Regular" w:hAnsi="StobiSerif Regular" w:cs="Arial"/>
                <w:sz w:val="18"/>
                <w:szCs w:val="18"/>
              </w:rPr>
              <w:t>Одобрил</w:t>
            </w:r>
            <w:r w:rsidRPr="005619AE">
              <w:rPr>
                <w:rFonts w:ascii="StobiSerif Regular" w:hAnsi="StobiSerif Regular" w:cs="Arial"/>
                <w:sz w:val="18"/>
                <w:szCs w:val="18"/>
                <w:lang w:val="sq-AL"/>
              </w:rPr>
              <w:t>/Miratoi</w:t>
            </w:r>
            <w:r w:rsidRPr="005619AE">
              <w:rPr>
                <w:rFonts w:ascii="StobiSerif Regular" w:hAnsi="StobiSerif Regular" w:cs="Arial"/>
                <w:sz w:val="18"/>
                <w:szCs w:val="18"/>
              </w:rPr>
              <w:t>: Дана Бишкоска</w:t>
            </w:r>
          </w:p>
          <w:p w14:paraId="7178824F" w14:textId="77777777" w:rsidR="00EB7175" w:rsidRPr="005619AE" w:rsidRDefault="00EB7175" w:rsidP="00EB7175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5619AE">
              <w:rPr>
                <w:rFonts w:ascii="StobiSerif Regular" w:hAnsi="StobiSerif Regular" w:cs="Arial"/>
                <w:sz w:val="18"/>
                <w:szCs w:val="18"/>
              </w:rPr>
              <w:t>Согласен</w:t>
            </w:r>
            <w:r w:rsidRPr="005619AE">
              <w:rPr>
                <w:rFonts w:ascii="StobiSerif Regular" w:hAnsi="StobiSerif Regular" w:cs="Arial"/>
                <w:sz w:val="18"/>
                <w:szCs w:val="18"/>
                <w:lang w:val="sq-AL"/>
              </w:rPr>
              <w:t>/Pajtohet</w:t>
            </w:r>
            <w:r w:rsidRPr="005619AE">
              <w:rPr>
                <w:rFonts w:ascii="StobiSerif Regular" w:hAnsi="StobiSerif Regular" w:cs="Arial"/>
                <w:sz w:val="18"/>
                <w:szCs w:val="18"/>
              </w:rPr>
              <w:t>: Nuran Kadriu Xhambazi</w:t>
            </w:r>
          </w:p>
          <w:p w14:paraId="6F10AA70" w14:textId="110D6620" w:rsidR="00971462" w:rsidRPr="005619AE" w:rsidRDefault="00971462" w:rsidP="00971462">
            <w:pPr>
              <w:rPr>
                <w:rFonts w:ascii="StobiSerif Regular" w:eastAsia="StobiSerif Regular" w:hAnsi="StobiSerif Regular" w:cs="Arial"/>
                <w:sz w:val="16"/>
                <w:szCs w:val="16"/>
              </w:rPr>
            </w:pPr>
            <w:r w:rsidRPr="005619AE">
              <w:rPr>
                <w:rFonts w:ascii="StobiSerif Regular" w:hAnsi="StobiSerif Regular" w:cs="Arial"/>
                <w:sz w:val="18"/>
                <w:szCs w:val="18"/>
              </w:rPr>
              <w:t>Превел/</w:t>
            </w:r>
            <w:r w:rsidRPr="005619AE">
              <w:rPr>
                <w:rFonts w:ascii="StobiSerif Regular" w:hAnsi="StobiSerif Regular" w:cs="Arial"/>
                <w:sz w:val="18"/>
                <w:szCs w:val="18"/>
                <w:lang w:val="sq-AL"/>
              </w:rPr>
              <w:t>Përktheu:</w:t>
            </w:r>
            <w:r w:rsidRPr="005619AE">
              <w:rPr>
                <w:rFonts w:ascii="StobiSerif Regular" w:hAnsi="StobiSerif Regular" w:cs="Arial"/>
                <w:sz w:val="18"/>
                <w:szCs w:val="20"/>
              </w:rPr>
              <w:t>Nezir Luzha</w:t>
            </w:r>
            <w:r w:rsidRPr="005619AE">
              <w:rPr>
                <w:rFonts w:ascii="StobiSerif Regular" w:hAnsi="StobiSerif Regular" w:cs="Arial"/>
                <w:b/>
                <w:sz w:val="18"/>
                <w:szCs w:val="20"/>
              </w:rPr>
              <w:t xml:space="preserve">                                  </w:t>
            </w:r>
          </w:p>
          <w:p w14:paraId="17CF0EBE" w14:textId="7D755A3F" w:rsidR="00EA5FDD" w:rsidRDefault="00EA5FDD" w:rsidP="00106F28">
            <w:pPr>
              <w:rPr>
                <w:rFonts w:ascii="StobiSerif Regular" w:hAnsi="StobiSerif Regular" w:cs="Arial"/>
                <w:sz w:val="14"/>
                <w:szCs w:val="20"/>
              </w:rPr>
            </w:pPr>
          </w:p>
          <w:p w14:paraId="1A14312E" w14:textId="13AF62CB" w:rsidR="00EA5FDD" w:rsidRDefault="00EA5FDD" w:rsidP="00106F28">
            <w:pPr>
              <w:rPr>
                <w:rFonts w:ascii="StobiSerif Regular" w:hAnsi="StobiSerif Regular" w:cs="Arial"/>
                <w:sz w:val="14"/>
                <w:szCs w:val="20"/>
              </w:rPr>
            </w:pPr>
          </w:p>
          <w:p w14:paraId="4A6DB83F" w14:textId="77777777" w:rsidR="00EA5FDD" w:rsidRPr="002A3B7B" w:rsidRDefault="00EA5FDD" w:rsidP="00106F28">
            <w:pPr>
              <w:rPr>
                <w:rFonts w:ascii="StobiSerif Regular" w:hAnsi="StobiSerif Regular" w:cs="Arial"/>
                <w:sz w:val="14"/>
                <w:szCs w:val="20"/>
              </w:rPr>
            </w:pPr>
          </w:p>
          <w:p w14:paraId="0C86D3BD" w14:textId="77777777" w:rsidR="00106F28" w:rsidRPr="00D00CD6" w:rsidRDefault="00106F28" w:rsidP="00106F28">
            <w:pPr>
              <w:rPr>
                <w:rFonts w:ascii="StobiSerif Regular" w:hAnsi="StobiSerif Regular" w:cs="Arial"/>
                <w:sz w:val="20"/>
                <w:szCs w:val="20"/>
              </w:rPr>
            </w:pPr>
          </w:p>
          <w:p w14:paraId="2F02B6B4" w14:textId="044913E1" w:rsidR="00E17768" w:rsidRPr="00AB7FBA" w:rsidRDefault="00E17768" w:rsidP="00995AD8">
            <w:pPr>
              <w:pStyle w:val="BodyText2"/>
              <w:rPr>
                <w:rFonts w:ascii="StobiSans Regular" w:hAnsi="StobiSans Regular" w:cs="Arial"/>
                <w:i w:val="0"/>
                <w:szCs w:val="22"/>
                <w:lang w:val="mk-MK"/>
              </w:rPr>
            </w:pPr>
          </w:p>
          <w:p w14:paraId="293EC72E" w14:textId="2C440D34" w:rsidR="00D11A0F" w:rsidRPr="00AB7FBA" w:rsidRDefault="00D11A0F" w:rsidP="00A04A85">
            <w:pPr>
              <w:pStyle w:val="BodyText2"/>
              <w:rPr>
                <w:rFonts w:ascii="Arial" w:hAnsi="Arial" w:cs="Arial"/>
                <w:i w:val="0"/>
                <w:szCs w:val="22"/>
                <w:lang w:val="mk-MK"/>
              </w:rPr>
            </w:pPr>
            <w:r w:rsidRPr="00AB7FBA">
              <w:rPr>
                <w:rFonts w:ascii="StobiSans Regular" w:hAnsi="StobiSans Regular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StobiSans Regular" w:hAnsi="StobiSans Regular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StobiSans Regular" w:hAnsi="StobiSans Regular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StobiSans Regular" w:hAnsi="StobiSans Regular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StobiSans Regular" w:hAnsi="StobiSans Regular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Arial" w:hAnsi="Arial" w:cs="Arial"/>
                <w:b/>
                <w:i w:val="0"/>
                <w:szCs w:val="22"/>
                <w:lang w:val="mk-MK"/>
              </w:rPr>
              <w:tab/>
            </w:r>
            <w:r w:rsidRPr="00AB7FBA">
              <w:rPr>
                <w:rFonts w:ascii="Arial" w:hAnsi="Arial" w:cs="Arial"/>
                <w:b/>
                <w:i w:val="0"/>
                <w:szCs w:val="22"/>
                <w:lang w:val="mk-MK"/>
              </w:rPr>
              <w:tab/>
            </w:r>
            <w:r w:rsidRPr="00AB7FBA">
              <w:rPr>
                <w:rFonts w:ascii="Arial" w:hAnsi="Arial" w:cs="Arial"/>
                <w:b/>
                <w:i w:val="0"/>
                <w:szCs w:val="22"/>
                <w:lang w:val="mk-MK"/>
              </w:rPr>
              <w:tab/>
              <w:t xml:space="preserve">                    </w:t>
            </w:r>
            <w:r w:rsidRPr="00AB7FBA">
              <w:rPr>
                <w:rFonts w:ascii="Arial" w:hAnsi="Arial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Arial" w:hAnsi="Arial" w:cs="Arial"/>
                <w:i w:val="0"/>
                <w:szCs w:val="22"/>
                <w:lang w:val="mk-MK"/>
              </w:rPr>
              <w:tab/>
              <w:t xml:space="preserve">      </w:t>
            </w:r>
          </w:p>
          <w:p w14:paraId="686BE8E1" w14:textId="77777777" w:rsidR="00D11A0F" w:rsidRPr="00AB7FBA" w:rsidRDefault="00D11A0F" w:rsidP="00995AD8">
            <w:pPr>
              <w:pStyle w:val="BodyText2"/>
              <w:ind w:firstLine="720"/>
              <w:rPr>
                <w:rFonts w:ascii="Arial" w:hAnsi="Arial" w:cs="Arial"/>
                <w:i w:val="0"/>
                <w:szCs w:val="22"/>
                <w:lang w:val="mk-MK"/>
              </w:rPr>
            </w:pPr>
          </w:p>
          <w:p w14:paraId="0ED1F049" w14:textId="77777777" w:rsidR="006F6130" w:rsidRPr="00AB7FBA" w:rsidRDefault="006F6130" w:rsidP="00995AD8">
            <w:pPr>
              <w:pStyle w:val="a"/>
              <w:rPr>
                <w:rFonts w:ascii="StobiSans Regular" w:hAnsi="StobiSans Regular"/>
                <w:b w:val="0"/>
                <w:sz w:val="22"/>
                <w:szCs w:val="22"/>
              </w:rPr>
            </w:pPr>
          </w:p>
          <w:p w14:paraId="26FBCD41" w14:textId="59A15842" w:rsidR="006F6130" w:rsidRDefault="006F6130" w:rsidP="00995AD8">
            <w:pPr>
              <w:rPr>
                <w:sz w:val="22"/>
                <w:szCs w:val="22"/>
              </w:rPr>
            </w:pPr>
          </w:p>
          <w:p w14:paraId="1DC3B777" w14:textId="786221C0" w:rsidR="00A34393" w:rsidRDefault="00A34393" w:rsidP="00995AD8">
            <w:pPr>
              <w:rPr>
                <w:sz w:val="22"/>
                <w:szCs w:val="22"/>
              </w:rPr>
            </w:pPr>
          </w:p>
          <w:p w14:paraId="67B5B490" w14:textId="40DCF538" w:rsidR="00A34393" w:rsidRDefault="00A34393" w:rsidP="00995AD8">
            <w:pPr>
              <w:rPr>
                <w:sz w:val="22"/>
                <w:szCs w:val="22"/>
              </w:rPr>
            </w:pPr>
          </w:p>
          <w:p w14:paraId="77B83750" w14:textId="712EED53" w:rsidR="00A34393" w:rsidRDefault="00A34393" w:rsidP="00995AD8">
            <w:pPr>
              <w:rPr>
                <w:sz w:val="22"/>
                <w:szCs w:val="22"/>
              </w:rPr>
            </w:pPr>
          </w:p>
          <w:p w14:paraId="30536D55" w14:textId="0B962A2D" w:rsidR="00A34393" w:rsidRDefault="00A34393" w:rsidP="00995AD8">
            <w:pPr>
              <w:rPr>
                <w:sz w:val="22"/>
                <w:szCs w:val="22"/>
              </w:rPr>
            </w:pPr>
          </w:p>
          <w:p w14:paraId="1ADCC117" w14:textId="21E84070" w:rsidR="00A34393" w:rsidRDefault="00A34393" w:rsidP="00995AD8">
            <w:pPr>
              <w:rPr>
                <w:sz w:val="22"/>
                <w:szCs w:val="22"/>
              </w:rPr>
            </w:pPr>
          </w:p>
          <w:p w14:paraId="65FCBB30" w14:textId="2BA60A9D" w:rsidR="00A34393" w:rsidRDefault="00A34393" w:rsidP="00995AD8">
            <w:pPr>
              <w:rPr>
                <w:sz w:val="22"/>
                <w:szCs w:val="22"/>
              </w:rPr>
            </w:pPr>
          </w:p>
          <w:p w14:paraId="1BF1EB46" w14:textId="2ADBA5C9" w:rsidR="00A34393" w:rsidRDefault="00A34393" w:rsidP="00995AD8">
            <w:pPr>
              <w:rPr>
                <w:sz w:val="22"/>
                <w:szCs w:val="22"/>
              </w:rPr>
            </w:pPr>
          </w:p>
          <w:p w14:paraId="4773E331" w14:textId="43DF9A1B" w:rsidR="00A34393" w:rsidRDefault="00A34393" w:rsidP="00995AD8">
            <w:pPr>
              <w:rPr>
                <w:sz w:val="22"/>
                <w:szCs w:val="22"/>
              </w:rPr>
            </w:pPr>
          </w:p>
          <w:p w14:paraId="7427C656" w14:textId="34F0CADA" w:rsidR="00A34393" w:rsidRDefault="00A34393" w:rsidP="00995AD8">
            <w:pPr>
              <w:rPr>
                <w:sz w:val="22"/>
                <w:szCs w:val="22"/>
              </w:rPr>
            </w:pPr>
          </w:p>
          <w:p w14:paraId="14A2DF8B" w14:textId="4766A2E0" w:rsidR="00A34393" w:rsidRDefault="00A34393" w:rsidP="00995AD8">
            <w:pPr>
              <w:rPr>
                <w:sz w:val="22"/>
                <w:szCs w:val="22"/>
              </w:rPr>
            </w:pPr>
          </w:p>
          <w:p w14:paraId="47833AE0" w14:textId="10767281" w:rsidR="00A34393" w:rsidRDefault="00A34393" w:rsidP="00995AD8">
            <w:pPr>
              <w:rPr>
                <w:sz w:val="22"/>
                <w:szCs w:val="22"/>
              </w:rPr>
            </w:pPr>
          </w:p>
          <w:p w14:paraId="2B136B26" w14:textId="230251B2" w:rsidR="00A34393" w:rsidRDefault="00A34393" w:rsidP="00995AD8">
            <w:pPr>
              <w:rPr>
                <w:sz w:val="22"/>
                <w:szCs w:val="22"/>
              </w:rPr>
            </w:pPr>
          </w:p>
          <w:p w14:paraId="2B04D8AE" w14:textId="73F95BD5" w:rsidR="00A34393" w:rsidRDefault="00A34393" w:rsidP="00995AD8">
            <w:pPr>
              <w:rPr>
                <w:sz w:val="22"/>
                <w:szCs w:val="22"/>
              </w:rPr>
            </w:pPr>
          </w:p>
          <w:p w14:paraId="4044E54D" w14:textId="2E1D9C9B" w:rsidR="00A34393" w:rsidRDefault="00A34393" w:rsidP="00995AD8">
            <w:pPr>
              <w:rPr>
                <w:sz w:val="22"/>
                <w:szCs w:val="22"/>
              </w:rPr>
            </w:pPr>
          </w:p>
          <w:p w14:paraId="410DB3C9" w14:textId="45B6F8D1" w:rsidR="00A34393" w:rsidRDefault="00A34393" w:rsidP="00995AD8">
            <w:pPr>
              <w:rPr>
                <w:sz w:val="22"/>
                <w:szCs w:val="22"/>
              </w:rPr>
            </w:pPr>
          </w:p>
          <w:p w14:paraId="177438C1" w14:textId="60B1FAE2" w:rsidR="00A34393" w:rsidRDefault="00A34393" w:rsidP="00995AD8">
            <w:pPr>
              <w:rPr>
                <w:sz w:val="22"/>
                <w:szCs w:val="22"/>
              </w:rPr>
            </w:pPr>
          </w:p>
          <w:p w14:paraId="26F2A7D7" w14:textId="77777777" w:rsidR="00A34393" w:rsidRPr="00AB7FBA" w:rsidRDefault="00A34393" w:rsidP="00995AD8">
            <w:pPr>
              <w:rPr>
                <w:sz w:val="22"/>
                <w:szCs w:val="22"/>
              </w:rPr>
            </w:pPr>
          </w:p>
          <w:p w14:paraId="08921BB5" w14:textId="77F7DA95" w:rsidR="00083922" w:rsidRPr="00AB7FBA" w:rsidRDefault="00083922" w:rsidP="002748A1">
            <w:pPr>
              <w:rPr>
                <w:sz w:val="22"/>
                <w:szCs w:val="22"/>
              </w:rPr>
            </w:pPr>
          </w:p>
        </w:tc>
        <w:tc>
          <w:tcPr>
            <w:tcW w:w="5016" w:type="dxa"/>
          </w:tcPr>
          <w:p w14:paraId="7357A1D7" w14:textId="77777777" w:rsidR="005619AE" w:rsidRDefault="005619AE" w:rsidP="001556C3">
            <w:pPr>
              <w:jc w:val="center"/>
              <w:rPr>
                <w:rFonts w:ascii="StobiSerif Regular" w:hAnsi="StobiSerif Regular" w:cs="Arial"/>
                <w:b/>
                <w:sz w:val="20"/>
                <w:szCs w:val="16"/>
              </w:rPr>
            </w:pPr>
          </w:p>
          <w:p w14:paraId="36A64613" w14:textId="206F9298" w:rsidR="001556C3" w:rsidRPr="002A47F2" w:rsidRDefault="001556C3" w:rsidP="001556C3">
            <w:pPr>
              <w:jc w:val="center"/>
              <w:rPr>
                <w:rFonts w:ascii="StobiSerif Regular" w:hAnsi="StobiSerif Regular" w:cs="Arial"/>
                <w:b/>
                <w:sz w:val="20"/>
                <w:szCs w:val="16"/>
              </w:rPr>
            </w:pPr>
            <w:r w:rsidRPr="002A47F2">
              <w:rPr>
                <w:rFonts w:ascii="StobiSerif Regular" w:hAnsi="StobiSerif Regular" w:cs="Arial"/>
                <w:b/>
                <w:sz w:val="20"/>
                <w:szCs w:val="16"/>
              </w:rPr>
              <w:t>ANEKSI 1 I  MARRËVESHJES</w:t>
            </w:r>
          </w:p>
          <w:p w14:paraId="2702D308" w14:textId="0D0C1BCF" w:rsidR="001556C3" w:rsidRPr="00106F28" w:rsidRDefault="002A47F2" w:rsidP="002A47F2">
            <w:pPr>
              <w:jc w:val="center"/>
              <w:rPr>
                <w:rFonts w:ascii="StobiSerif Regular" w:hAnsi="StobiSerif Regular" w:cs="Arial"/>
                <w:sz w:val="20"/>
                <w:szCs w:val="16"/>
                <w:lang w:val="sq-AL"/>
              </w:rPr>
            </w:pPr>
            <w:r w:rsidRPr="002A47F2">
              <w:rPr>
                <w:rFonts w:ascii="StobiSerif Regular" w:hAnsi="StobiSerif Regular" w:cs="Arial"/>
                <w:b/>
                <w:sz w:val="20"/>
                <w:szCs w:val="16"/>
              </w:rPr>
              <w:t>PËR BURSË PËR NXËNËSITË NGA AKADEMIA</w:t>
            </w:r>
            <w:r w:rsidR="00106F28">
              <w:rPr>
                <w:rFonts w:ascii="StobiSerif Regular" w:hAnsi="StobiSerif Regular" w:cs="Arial"/>
                <w:b/>
                <w:sz w:val="20"/>
                <w:szCs w:val="16"/>
                <w:lang w:val="sq-AL"/>
              </w:rPr>
              <w:t xml:space="preserve"> E </w:t>
            </w:r>
            <w:r w:rsidRPr="002A47F2">
              <w:rPr>
                <w:rFonts w:ascii="StobiSerif Regular" w:hAnsi="StobiSerif Regular" w:cs="Arial"/>
                <w:b/>
                <w:sz w:val="20"/>
                <w:szCs w:val="16"/>
              </w:rPr>
              <w:t xml:space="preserve"> SPORTI</w:t>
            </w:r>
            <w:r w:rsidR="00106F28">
              <w:rPr>
                <w:rFonts w:ascii="StobiSerif Regular" w:hAnsi="StobiSerif Regular" w:cs="Arial"/>
                <w:b/>
                <w:sz w:val="20"/>
                <w:szCs w:val="16"/>
                <w:lang w:val="sq-AL"/>
              </w:rPr>
              <w:t>T</w:t>
            </w:r>
          </w:p>
          <w:p w14:paraId="44AB2467" w14:textId="77777777" w:rsidR="002A47F2" w:rsidRPr="002A47F2" w:rsidRDefault="002A47F2" w:rsidP="001556C3">
            <w:pPr>
              <w:suppressAutoHyphens w:val="0"/>
              <w:rPr>
                <w:rFonts w:ascii="StobiSerif Regular" w:hAnsi="StobiSerif Regular" w:cs="Arial"/>
                <w:sz w:val="20"/>
                <w:szCs w:val="16"/>
                <w:lang w:val="en-US"/>
              </w:rPr>
            </w:pPr>
          </w:p>
          <w:p w14:paraId="451E360E" w14:textId="77777777" w:rsidR="002A47F2" w:rsidRPr="002A47F2" w:rsidRDefault="002A47F2" w:rsidP="001556C3">
            <w:pPr>
              <w:suppressAutoHyphens w:val="0"/>
              <w:rPr>
                <w:rFonts w:ascii="StobiSerif Regular" w:hAnsi="StobiSerif Regular" w:cs="Arial"/>
                <w:sz w:val="20"/>
                <w:szCs w:val="16"/>
                <w:lang w:val="en-US"/>
              </w:rPr>
            </w:pPr>
          </w:p>
          <w:p w14:paraId="32669301" w14:textId="163E1F2E" w:rsidR="001556C3" w:rsidRPr="002A47F2" w:rsidRDefault="001556C3" w:rsidP="001556C3">
            <w:pPr>
              <w:suppressAutoHyphens w:val="0"/>
              <w:rPr>
                <w:rFonts w:ascii="StobiSerif Regular" w:hAnsi="StobiSerif Regular" w:cs="Arial"/>
                <w:sz w:val="20"/>
                <w:szCs w:val="16"/>
              </w:rPr>
            </w:pPr>
            <w:r w:rsidRPr="002A47F2">
              <w:rPr>
                <w:rFonts w:ascii="StobiSerif Regular" w:hAnsi="StobiSerif Regular" w:cs="Arial"/>
                <w:sz w:val="20"/>
                <w:szCs w:val="16"/>
                <w:lang w:val="en-US"/>
              </w:rPr>
              <w:t>1.</w:t>
            </w:r>
            <w:r w:rsidRPr="00106F28">
              <w:rPr>
                <w:rFonts w:ascii="StobiSerif Regular" w:hAnsi="StobiSerif Regular" w:cs="Arial"/>
                <w:b/>
                <w:sz w:val="20"/>
                <w:szCs w:val="16"/>
              </w:rPr>
              <w:t>Ministria e Arsimit dhe Shkencës</w:t>
            </w:r>
            <w:r w:rsidRPr="002A47F2">
              <w:rPr>
                <w:rFonts w:ascii="StobiSerif Regular" w:hAnsi="StobiSerif Regular" w:cs="Arial"/>
                <w:sz w:val="20"/>
                <w:szCs w:val="16"/>
              </w:rPr>
              <w:t>, me seli në rr. "Shën Kirili dhe Metodi" nr. 54 1000 Shkup, Republika e Maqedonisë, përfaqësuar nga Ministri i Arsimit dhe Shkencës Doc. Dr. Jeton Shaqiri, (në tekstin e m</w:t>
            </w:r>
            <w:r w:rsidR="00106F28">
              <w:rPr>
                <w:rFonts w:ascii="StobiSerif Regular" w:hAnsi="StobiSerif Regular" w:cs="Arial"/>
                <w:sz w:val="20"/>
                <w:szCs w:val="16"/>
                <w:lang w:val="sq-AL"/>
              </w:rPr>
              <w:t xml:space="preserve">ëtejshëm </w:t>
            </w:r>
            <w:r w:rsidRPr="002A47F2">
              <w:rPr>
                <w:rFonts w:ascii="StobiSerif Regular" w:hAnsi="StobiSerif Regular" w:cs="Arial"/>
                <w:sz w:val="20"/>
                <w:szCs w:val="16"/>
              </w:rPr>
              <w:t xml:space="preserve">dhënës i bursës), nga njëra anë dhe </w:t>
            </w:r>
          </w:p>
          <w:p w14:paraId="1D36637A" w14:textId="5AA9823E" w:rsidR="00106F28" w:rsidRDefault="001556C3" w:rsidP="001556C3">
            <w:pPr>
              <w:rPr>
                <w:rFonts w:ascii="StobiSerif Regular" w:hAnsi="StobiSerif Regular" w:cs="Arial"/>
                <w:sz w:val="20"/>
                <w:szCs w:val="16"/>
                <w:lang w:val="sq-AL"/>
              </w:rPr>
            </w:pPr>
            <w:r w:rsidRPr="002A47F2">
              <w:rPr>
                <w:rFonts w:ascii="StobiSerif Regular" w:hAnsi="StobiSerif Regular" w:cs="Arial"/>
                <w:sz w:val="20"/>
                <w:szCs w:val="16"/>
              </w:rPr>
              <w:t xml:space="preserve">2 . </w:t>
            </w:r>
            <w:r w:rsidRPr="002A47F2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</w:r>
            <w:r w:rsidRPr="002A47F2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</w:r>
            <w:r w:rsidRPr="002A47F2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</w:r>
            <w:r w:rsidRPr="002A47F2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</w:r>
            <w:r w:rsidRPr="002A47F2">
              <w:rPr>
                <w:rFonts w:ascii="StobiSerif Regular" w:hAnsi="StobiSerif Regular" w:cs="Arial"/>
                <w:sz w:val="20"/>
                <w:szCs w:val="16"/>
              </w:rPr>
              <w:t>nga</w:t>
            </w:r>
            <w:r w:rsidRPr="002A47F2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</w:r>
            <w:r w:rsidRPr="002A47F2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</w:r>
            <w:r w:rsidR="00106F28">
              <w:rPr>
                <w:rFonts w:ascii="StobiSerif Regular" w:hAnsi="StobiSerif Regular" w:cs="Arial"/>
                <w:sz w:val="20"/>
                <w:szCs w:val="16"/>
                <w:u w:val="single"/>
                <w:lang w:val="sq-AL"/>
              </w:rPr>
              <w:t>_____</w:t>
            </w:r>
            <w:r w:rsidRPr="002A47F2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</w:r>
            <w:r w:rsidRPr="002A47F2">
              <w:rPr>
                <w:rFonts w:ascii="StobiSerif Regular" w:hAnsi="StobiSerif Regular" w:cs="Arial"/>
                <w:sz w:val="20"/>
                <w:szCs w:val="16"/>
              </w:rPr>
              <w:t>,</w:t>
            </w:r>
            <w:r w:rsidR="002A47F2">
              <w:rPr>
                <w:rFonts w:ascii="StobiSerif Regular" w:hAnsi="StobiSerif Regular" w:cs="Arial"/>
                <w:sz w:val="20"/>
                <w:szCs w:val="16"/>
                <w:lang w:val="sq-AL"/>
              </w:rPr>
              <w:t>nxënës n</w:t>
            </w:r>
            <w:r w:rsidR="00106F28">
              <w:rPr>
                <w:rFonts w:ascii="StobiSerif Regular" w:hAnsi="StobiSerif Regular" w:cs="Arial"/>
                <w:sz w:val="20"/>
                <w:szCs w:val="16"/>
                <w:lang w:val="sq-AL"/>
              </w:rPr>
              <w:t>ë______________________________</w:t>
            </w:r>
          </w:p>
          <w:p w14:paraId="24225093" w14:textId="1F8F9F64" w:rsidR="001556C3" w:rsidRPr="002A47F2" w:rsidRDefault="00106F28" w:rsidP="001556C3">
            <w:pPr>
              <w:rPr>
                <w:rFonts w:ascii="StobiSerif Regular" w:hAnsi="StobiSerif Regular" w:cs="Arial"/>
                <w:sz w:val="20"/>
                <w:szCs w:val="16"/>
              </w:rPr>
            </w:pPr>
            <w:r>
              <w:rPr>
                <w:rFonts w:ascii="StobiSerif Regular" w:hAnsi="StobiSerif Regular" w:cs="Arial"/>
                <w:sz w:val="20"/>
                <w:szCs w:val="16"/>
                <w:lang w:val="sq-AL"/>
              </w:rPr>
              <w:t>në shkollën__</w:t>
            </w:r>
            <w:r w:rsidRPr="00AE28B0">
              <w:rPr>
                <w:rFonts w:ascii="StobiSerif Regular" w:hAnsi="StobiSerif Regular" w:cs="Arial"/>
                <w:sz w:val="20"/>
                <w:szCs w:val="16"/>
                <w:u w:val="single"/>
                <w:lang w:val="sq-AL"/>
              </w:rPr>
              <w:t xml:space="preserve"> </w:t>
            </w:r>
            <w:r w:rsidRPr="00AE28B0">
              <w:rPr>
                <w:rFonts w:ascii="StobiSerif Regular" w:hAnsi="StobiSerif Regular" w:cs="Arial"/>
                <w:b/>
                <w:sz w:val="20"/>
                <w:szCs w:val="16"/>
                <w:u w:val="single"/>
                <w:lang w:val="sq-AL"/>
              </w:rPr>
              <w:t>SHMSH “ Akademia e Sportit</w:t>
            </w:r>
            <w:r w:rsidR="001556C3" w:rsidRPr="002A47F2">
              <w:rPr>
                <w:rFonts w:ascii="StobiSerif Regular" w:hAnsi="StobiSerif Regular" w:cs="Arial"/>
                <w:sz w:val="20"/>
                <w:szCs w:val="16"/>
                <w:u w:val="single"/>
                <w:lang w:val="sq-AL"/>
              </w:rPr>
              <w:tab/>
            </w:r>
            <w:r w:rsidR="001556C3" w:rsidRPr="002A47F2">
              <w:rPr>
                <w:rFonts w:ascii="StobiSerif Regular" w:hAnsi="StobiSerif Regular" w:cs="Arial"/>
                <w:sz w:val="20"/>
                <w:szCs w:val="16"/>
                <w:lang w:val="sq-AL"/>
              </w:rPr>
              <w:t xml:space="preserve">, </w:t>
            </w:r>
            <w:r w:rsidR="001556C3" w:rsidRPr="002A47F2">
              <w:rPr>
                <w:rFonts w:ascii="StobiSerif Regular" w:hAnsi="StobiSerif Regular" w:cs="Arial"/>
                <w:sz w:val="20"/>
                <w:szCs w:val="16"/>
              </w:rPr>
              <w:t xml:space="preserve"> (në tekstin e </w:t>
            </w:r>
            <w:r>
              <w:rPr>
                <w:rFonts w:ascii="StobiSerif Regular" w:hAnsi="StobiSerif Regular" w:cs="Arial"/>
                <w:sz w:val="20"/>
                <w:szCs w:val="16"/>
                <w:lang w:val="sq-AL"/>
              </w:rPr>
              <w:t>mëtejshëm</w:t>
            </w:r>
            <w:r w:rsidR="001556C3" w:rsidRPr="002A47F2">
              <w:rPr>
                <w:rFonts w:ascii="StobiSerif Regular" w:hAnsi="StobiSerif Regular" w:cs="Arial"/>
                <w:sz w:val="20"/>
                <w:szCs w:val="16"/>
              </w:rPr>
              <w:t>: shfrytëzues i bursës)</w:t>
            </w:r>
          </w:p>
          <w:p w14:paraId="683D9D0F" w14:textId="77777777" w:rsidR="00A41DE8" w:rsidRPr="002A47F2" w:rsidRDefault="00A41DE8" w:rsidP="00DA2488">
            <w:pPr>
              <w:ind w:left="-170" w:right="-170" w:firstLine="469"/>
              <w:rPr>
                <w:sz w:val="20"/>
                <w:szCs w:val="16"/>
              </w:rPr>
            </w:pPr>
          </w:p>
          <w:p w14:paraId="0D262285" w14:textId="309DC247" w:rsidR="001556C3" w:rsidRPr="002A47F2" w:rsidRDefault="001556C3" w:rsidP="002A47F2">
            <w:pPr>
              <w:jc w:val="center"/>
              <w:rPr>
                <w:rFonts w:ascii="StobiSerif Regular" w:hAnsi="StobiSerif Regular" w:cs="Arial"/>
                <w:b/>
                <w:sz w:val="20"/>
                <w:szCs w:val="16"/>
              </w:rPr>
            </w:pPr>
            <w:r w:rsidRPr="002A47F2">
              <w:rPr>
                <w:rFonts w:ascii="StobiSerif Regular" w:hAnsi="StobiSerif Regular" w:cs="Arial"/>
                <w:b/>
                <w:sz w:val="20"/>
                <w:szCs w:val="16"/>
              </w:rPr>
              <w:t>Neni 1</w:t>
            </w:r>
          </w:p>
          <w:p w14:paraId="0B06FC65" w14:textId="4F0F9DC8" w:rsidR="001556C3" w:rsidRPr="00106F28" w:rsidRDefault="001556C3" w:rsidP="00106F28">
            <w:pPr>
              <w:rPr>
                <w:rFonts w:ascii="StobiSerif Regular" w:hAnsi="StobiSerif Regular" w:cs="Arial"/>
                <w:sz w:val="20"/>
                <w:szCs w:val="16"/>
                <w:lang w:val="sq-AL"/>
              </w:rPr>
            </w:pPr>
            <w:r w:rsidRPr="002A47F2">
              <w:rPr>
                <w:rFonts w:ascii="StobiSerif Regular" w:hAnsi="StobiSerif Regular" w:cs="Arial"/>
                <w:b/>
                <w:sz w:val="20"/>
                <w:szCs w:val="16"/>
              </w:rPr>
              <w:t>Lëndë e këtij aneksi 1 është ndryshimi dhe plotësimi i dispozitave</w:t>
            </w:r>
            <w:r w:rsidRPr="002A47F2">
              <w:rPr>
                <w:rFonts w:ascii="StobiSerif Regular" w:hAnsi="StobiSerif Regular" w:cs="Arial"/>
                <w:sz w:val="20"/>
                <w:szCs w:val="16"/>
              </w:rPr>
              <w:t xml:space="preserve"> të Marrëveshjes bazë për burs</w:t>
            </w:r>
            <w:r w:rsidR="002A47F2" w:rsidRPr="002A47F2">
              <w:rPr>
                <w:rFonts w:ascii="StobiSerif Regular" w:hAnsi="StobiSerif Regular" w:cs="Arial"/>
                <w:sz w:val="20"/>
                <w:szCs w:val="16"/>
                <w:lang w:val="sq-AL"/>
              </w:rPr>
              <w:t>ë</w:t>
            </w:r>
            <w:r w:rsidRPr="002A47F2">
              <w:rPr>
                <w:rFonts w:ascii="StobiSerif Regular" w:hAnsi="StobiSerif Regular" w:cs="Arial"/>
                <w:sz w:val="20"/>
                <w:szCs w:val="16"/>
              </w:rPr>
              <w:t xml:space="preserve"> </w:t>
            </w:r>
            <w:r w:rsidR="002A47F2" w:rsidRPr="002A47F2">
              <w:rPr>
                <w:rFonts w:ascii="StobiSerif Regular" w:hAnsi="StobiSerif Regular" w:cs="Arial"/>
                <w:sz w:val="20"/>
                <w:szCs w:val="16"/>
              </w:rPr>
              <w:t xml:space="preserve"> </w:t>
            </w:r>
            <w:r w:rsidR="002A47F2" w:rsidRPr="002A47F2">
              <w:rPr>
                <w:rFonts w:ascii="StobiSerif Regular" w:hAnsi="StobiSerif Regular" w:cs="Arial"/>
                <w:sz w:val="20"/>
                <w:szCs w:val="16"/>
                <w:lang w:val="sq-AL"/>
              </w:rPr>
              <w:t xml:space="preserve">për nxënësitë nga akademia </w:t>
            </w:r>
            <w:r w:rsidR="00106F28">
              <w:rPr>
                <w:rFonts w:ascii="StobiSerif Regular" w:hAnsi="StobiSerif Regular" w:cs="Arial"/>
                <w:sz w:val="20"/>
                <w:szCs w:val="16"/>
                <w:lang w:val="sq-AL"/>
              </w:rPr>
              <w:t xml:space="preserve">e Sportit </w:t>
            </w:r>
            <w:r w:rsidRPr="002A47F2">
              <w:rPr>
                <w:rFonts w:ascii="StobiSerif Regular" w:hAnsi="StobiSerif Regular" w:cs="Arial"/>
                <w:sz w:val="20"/>
                <w:szCs w:val="16"/>
              </w:rPr>
              <w:t>me numër arkivor.</w:t>
            </w:r>
            <w:r w:rsidRPr="002A47F2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</w:r>
            <w:r w:rsidRPr="002A47F2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</w:r>
            <w:r w:rsidRPr="002A47F2">
              <w:rPr>
                <w:rFonts w:ascii="StobiSerif Regular" w:hAnsi="StobiSerif Regular" w:cs="Arial"/>
                <w:sz w:val="20"/>
                <w:szCs w:val="16"/>
              </w:rPr>
              <w:t xml:space="preserve"> </w:t>
            </w:r>
            <w:r w:rsidRPr="002A47F2">
              <w:rPr>
                <w:rFonts w:ascii="StobiSerif Regular" w:hAnsi="StobiSerif Regular" w:cs="Arial"/>
                <w:sz w:val="20"/>
                <w:szCs w:val="16"/>
                <w:lang w:val="sq-AL"/>
              </w:rPr>
              <w:t xml:space="preserve"> </w:t>
            </w:r>
            <w:r w:rsidRPr="002A47F2">
              <w:rPr>
                <w:rFonts w:ascii="StobiSerif Regular" w:hAnsi="StobiSerif Regular" w:cs="Arial"/>
                <w:sz w:val="20"/>
                <w:szCs w:val="16"/>
              </w:rPr>
              <w:t xml:space="preserve">nga </w:t>
            </w:r>
            <w:r w:rsidRPr="002A47F2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</w:r>
            <w:r w:rsidRPr="002A47F2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</w:r>
            <w:r w:rsidRPr="002A47F2">
              <w:rPr>
                <w:rFonts w:ascii="StobiSerif Regular" w:hAnsi="StobiSerif Regular" w:cs="Arial"/>
                <w:sz w:val="20"/>
                <w:szCs w:val="16"/>
              </w:rPr>
              <w:t xml:space="preserve">  viti</w:t>
            </w:r>
          </w:p>
          <w:p w14:paraId="6BDD6D62" w14:textId="1B2782A7" w:rsidR="001556C3" w:rsidRPr="002A47F2" w:rsidRDefault="00106F28" w:rsidP="00106F28">
            <w:pPr>
              <w:rPr>
                <w:rFonts w:ascii="StobiSerif Regular" w:hAnsi="StobiSerif Regular" w:cs="Arial"/>
                <w:sz w:val="20"/>
                <w:szCs w:val="16"/>
                <w:lang w:val="sq-AL"/>
              </w:rPr>
            </w:pPr>
            <w:r>
              <w:rPr>
                <w:rFonts w:ascii="StobiSerif Regular" w:hAnsi="StobiSerif Regular" w:cs="Arial"/>
                <w:sz w:val="20"/>
                <w:szCs w:val="16"/>
                <w:lang w:val="sq-AL"/>
              </w:rPr>
              <w:t xml:space="preserve">          </w:t>
            </w:r>
            <w:r w:rsidR="001556C3" w:rsidRPr="002A47F2">
              <w:rPr>
                <w:rFonts w:ascii="StobiSerif Regular" w:hAnsi="StobiSerif Regular" w:cs="Arial"/>
                <w:sz w:val="20"/>
                <w:szCs w:val="16"/>
              </w:rPr>
              <w:t xml:space="preserve">Ky Aneks 1 i Marrëveshjes </w:t>
            </w:r>
            <w:r w:rsidR="002A47F2" w:rsidRPr="002A47F2">
              <w:rPr>
                <w:rFonts w:ascii="StobiSerif Regular" w:hAnsi="StobiSerif Regular" w:cs="Arial"/>
                <w:sz w:val="20"/>
                <w:szCs w:val="16"/>
                <w:lang w:val="sq-AL"/>
              </w:rPr>
              <w:t>për</w:t>
            </w:r>
            <w:r w:rsidR="001556C3" w:rsidRPr="002A47F2">
              <w:rPr>
                <w:rFonts w:ascii="StobiSerif Regular" w:hAnsi="StobiSerif Regular" w:cs="Arial"/>
                <w:sz w:val="20"/>
                <w:szCs w:val="16"/>
              </w:rPr>
              <w:t xml:space="preserve"> Burs</w:t>
            </w:r>
            <w:r w:rsidR="002A47F2" w:rsidRPr="002A47F2">
              <w:rPr>
                <w:rFonts w:ascii="StobiSerif Regular" w:hAnsi="StobiSerif Regular" w:cs="Arial"/>
                <w:sz w:val="20"/>
                <w:szCs w:val="16"/>
                <w:lang w:val="sq-AL"/>
              </w:rPr>
              <w:t>ë</w:t>
            </w:r>
            <w:r w:rsidR="001556C3" w:rsidRPr="002A47F2">
              <w:rPr>
                <w:rFonts w:ascii="StobiSerif Regular" w:hAnsi="StobiSerif Regular" w:cs="Arial"/>
                <w:sz w:val="20"/>
                <w:szCs w:val="16"/>
              </w:rPr>
              <w:t xml:space="preserve"> </w:t>
            </w:r>
            <w:r w:rsidR="002A47F2" w:rsidRPr="002A47F2">
              <w:rPr>
                <w:rFonts w:ascii="StobiSerif Regular" w:hAnsi="StobiSerif Regular" w:cs="Arial"/>
                <w:sz w:val="20"/>
                <w:szCs w:val="16"/>
                <w:lang w:val="sq-AL"/>
              </w:rPr>
              <w:t xml:space="preserve">për nxënësitë nga akademia </w:t>
            </w:r>
            <w:r>
              <w:rPr>
                <w:rFonts w:ascii="StobiSerif Regular" w:hAnsi="StobiSerif Regular" w:cs="Arial"/>
                <w:sz w:val="20"/>
                <w:szCs w:val="16"/>
                <w:lang w:val="sq-AL"/>
              </w:rPr>
              <w:t>e Sportit</w:t>
            </w:r>
            <w:r w:rsidR="002A47F2" w:rsidRPr="002A47F2">
              <w:rPr>
                <w:rFonts w:ascii="StobiSerif Regular" w:hAnsi="StobiSerif Regular" w:cs="Arial"/>
                <w:sz w:val="20"/>
                <w:szCs w:val="16"/>
                <w:lang w:val="sq-AL"/>
              </w:rPr>
              <w:t xml:space="preserve"> </w:t>
            </w:r>
            <w:r w:rsidR="001556C3" w:rsidRPr="002A47F2">
              <w:rPr>
                <w:rFonts w:ascii="StobiSerif Regular" w:hAnsi="StobiSerif Regular" w:cs="Arial"/>
                <w:sz w:val="20"/>
                <w:szCs w:val="16"/>
              </w:rPr>
              <w:t>është lidhur me qëllim që të mundësohet përmbushja e mëtejme e pandërprerë e të drejtave dhe detyrimeve që dalin nga marrëveshja bazë.</w:t>
            </w:r>
          </w:p>
          <w:p w14:paraId="28BA4030" w14:textId="77777777" w:rsidR="001556C3" w:rsidRPr="002A47F2" w:rsidRDefault="001556C3" w:rsidP="001556C3">
            <w:pPr>
              <w:jc w:val="center"/>
              <w:rPr>
                <w:rFonts w:ascii="StobiSerif Regular" w:hAnsi="StobiSerif Regular" w:cs="Arial"/>
                <w:b/>
                <w:sz w:val="20"/>
                <w:szCs w:val="16"/>
              </w:rPr>
            </w:pPr>
            <w:r w:rsidRPr="002A47F2">
              <w:rPr>
                <w:rFonts w:ascii="StobiSerif Regular" w:hAnsi="StobiSerif Regular" w:cs="Arial"/>
                <w:b/>
                <w:sz w:val="20"/>
                <w:szCs w:val="16"/>
              </w:rPr>
              <w:t>Neni 2</w:t>
            </w:r>
          </w:p>
          <w:p w14:paraId="0C3D4762" w14:textId="07D8A4B3" w:rsidR="001556C3" w:rsidRPr="002A47F2" w:rsidRDefault="001556C3" w:rsidP="001556C3">
            <w:pPr>
              <w:ind w:firstLine="720"/>
              <w:rPr>
                <w:rFonts w:ascii="StobiSerif Regular" w:hAnsi="StobiSerif Regular" w:cs="Arial"/>
                <w:sz w:val="20"/>
                <w:szCs w:val="16"/>
              </w:rPr>
            </w:pPr>
            <w:r w:rsidRPr="002A47F2">
              <w:rPr>
                <w:rFonts w:ascii="StobiSerif Regular" w:hAnsi="StobiSerif Regular" w:cs="Arial"/>
                <w:sz w:val="20"/>
                <w:szCs w:val="16"/>
              </w:rPr>
              <w:t>Në nenin 2 të kësaj marrëveshje fjalët “</w:t>
            </w:r>
            <w:r w:rsidR="002A47F2" w:rsidRPr="002A47F2">
              <w:rPr>
                <w:rFonts w:ascii="StobiSerif Regular" w:hAnsi="StobiSerif Regular" w:cs="Arial"/>
                <w:sz w:val="20"/>
                <w:szCs w:val="16"/>
                <w:lang w:val="sq-AL"/>
              </w:rPr>
              <w:t>3000</w:t>
            </w:r>
            <w:r w:rsidRPr="002A47F2">
              <w:rPr>
                <w:rFonts w:ascii="StobiSerif Regular" w:hAnsi="StobiSerif Regular" w:cs="Arial"/>
                <w:sz w:val="20"/>
                <w:szCs w:val="16"/>
              </w:rPr>
              <w:t xml:space="preserve"> denarë” zëvendësohen me fjalët „</w:t>
            </w:r>
            <w:r w:rsidR="002A47F2" w:rsidRPr="002A47F2">
              <w:rPr>
                <w:rFonts w:ascii="StobiSerif Regular" w:hAnsi="StobiSerif Regular" w:cs="Arial"/>
                <w:sz w:val="20"/>
                <w:szCs w:val="16"/>
                <w:lang w:val="sq-AL"/>
              </w:rPr>
              <w:t>3</w:t>
            </w:r>
            <w:r w:rsidRPr="002A47F2">
              <w:rPr>
                <w:rFonts w:ascii="StobiSerif Regular" w:hAnsi="StobiSerif Regular" w:cs="Arial"/>
                <w:sz w:val="20"/>
                <w:szCs w:val="16"/>
              </w:rPr>
              <w:t>.</w:t>
            </w:r>
            <w:r w:rsidR="002A47F2" w:rsidRPr="002A47F2">
              <w:rPr>
                <w:rFonts w:ascii="StobiSerif Regular" w:hAnsi="StobiSerif Regular" w:cs="Arial"/>
                <w:sz w:val="20"/>
                <w:szCs w:val="16"/>
                <w:lang w:val="sq-AL"/>
              </w:rPr>
              <w:t>500</w:t>
            </w:r>
            <w:r w:rsidRPr="002A47F2">
              <w:rPr>
                <w:rFonts w:ascii="StobiSerif Regular" w:hAnsi="StobiSerif Regular" w:cs="Arial"/>
                <w:sz w:val="20"/>
                <w:szCs w:val="16"/>
              </w:rPr>
              <w:t xml:space="preserve"> denarë“.</w:t>
            </w:r>
          </w:p>
          <w:p w14:paraId="25E83B31" w14:textId="77777777" w:rsidR="001556C3" w:rsidRPr="002A47F2" w:rsidRDefault="001556C3" w:rsidP="001556C3">
            <w:pPr>
              <w:rPr>
                <w:rFonts w:ascii="StobiSerif Regular" w:hAnsi="StobiSerif Regular" w:cs="Arial"/>
                <w:sz w:val="20"/>
                <w:szCs w:val="16"/>
              </w:rPr>
            </w:pPr>
          </w:p>
          <w:p w14:paraId="5933904E" w14:textId="77777777" w:rsidR="001556C3" w:rsidRPr="002A47F2" w:rsidRDefault="001556C3" w:rsidP="001556C3">
            <w:pPr>
              <w:jc w:val="center"/>
              <w:rPr>
                <w:rFonts w:ascii="StobiSerif Regular" w:hAnsi="StobiSerif Regular" w:cs="Arial"/>
                <w:b/>
                <w:sz w:val="20"/>
                <w:szCs w:val="16"/>
              </w:rPr>
            </w:pPr>
            <w:r w:rsidRPr="002A47F2">
              <w:rPr>
                <w:rFonts w:ascii="StobiSerif Regular" w:hAnsi="StobiSerif Regular" w:cs="Arial"/>
                <w:b/>
                <w:sz w:val="20"/>
                <w:szCs w:val="16"/>
              </w:rPr>
              <w:t>Neni 3</w:t>
            </w:r>
          </w:p>
          <w:p w14:paraId="2A33E172" w14:textId="6765C630" w:rsidR="001556C3" w:rsidRPr="002A47F2" w:rsidRDefault="001556C3" w:rsidP="001556C3">
            <w:pPr>
              <w:ind w:firstLine="720"/>
              <w:rPr>
                <w:rFonts w:ascii="StobiSerif Regular" w:hAnsi="StobiSerif Regular" w:cs="Arial"/>
                <w:sz w:val="20"/>
                <w:szCs w:val="16"/>
              </w:rPr>
            </w:pPr>
            <w:r w:rsidRPr="002A47F2">
              <w:rPr>
                <w:rFonts w:ascii="StobiSerif Regular" w:hAnsi="StobiSerif Regular" w:cs="Arial"/>
                <w:sz w:val="20"/>
                <w:szCs w:val="16"/>
              </w:rPr>
              <w:t xml:space="preserve">Dispozitat e tjera të Marrëveshjes bazë </w:t>
            </w:r>
            <w:r w:rsidR="002A47F2" w:rsidRPr="002A47F2">
              <w:rPr>
                <w:rFonts w:ascii="StobiSerif Regular" w:hAnsi="StobiSerif Regular" w:cs="Arial"/>
                <w:sz w:val="20"/>
                <w:szCs w:val="16"/>
                <w:lang w:val="sq-AL"/>
              </w:rPr>
              <w:t xml:space="preserve">për bursë për nxënësit nga </w:t>
            </w:r>
            <w:r w:rsidR="00106F28">
              <w:rPr>
                <w:rFonts w:ascii="StobiSerif Regular" w:hAnsi="StobiSerif Regular" w:cs="Arial"/>
                <w:sz w:val="20"/>
                <w:szCs w:val="16"/>
                <w:lang w:val="sq-AL"/>
              </w:rPr>
              <w:t>A</w:t>
            </w:r>
            <w:r w:rsidR="002A47F2" w:rsidRPr="002A47F2">
              <w:rPr>
                <w:rFonts w:ascii="StobiSerif Regular" w:hAnsi="StobiSerif Regular" w:cs="Arial"/>
                <w:sz w:val="20"/>
                <w:szCs w:val="16"/>
                <w:lang w:val="sq-AL"/>
              </w:rPr>
              <w:t xml:space="preserve">kademia </w:t>
            </w:r>
            <w:r w:rsidR="00106F28">
              <w:rPr>
                <w:rFonts w:ascii="StobiSerif Regular" w:hAnsi="StobiSerif Regular" w:cs="Arial"/>
                <w:sz w:val="20"/>
                <w:szCs w:val="16"/>
                <w:lang w:val="sq-AL"/>
              </w:rPr>
              <w:t>e Sportit</w:t>
            </w:r>
            <w:r w:rsidR="002A47F2" w:rsidRPr="002A47F2">
              <w:rPr>
                <w:rFonts w:ascii="StobiSerif Regular" w:hAnsi="StobiSerif Regular" w:cs="Arial"/>
                <w:sz w:val="20"/>
                <w:szCs w:val="16"/>
                <w:lang w:val="sq-AL"/>
              </w:rPr>
              <w:t xml:space="preserve"> </w:t>
            </w:r>
            <w:r w:rsidRPr="002A47F2">
              <w:rPr>
                <w:rFonts w:ascii="StobiSerif Regular" w:hAnsi="StobiSerif Regular" w:cs="Arial"/>
                <w:sz w:val="20"/>
                <w:szCs w:val="16"/>
              </w:rPr>
              <w:t>, me numër arkivor</w:t>
            </w:r>
            <w:r w:rsidRPr="002A47F2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</w:r>
            <w:r w:rsidRPr="002A47F2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</w:r>
            <w:r w:rsidRPr="002A47F2">
              <w:rPr>
                <w:rFonts w:ascii="StobiSerif Regular" w:hAnsi="StobiSerif Regular" w:cs="Arial"/>
                <w:sz w:val="20"/>
                <w:szCs w:val="16"/>
              </w:rPr>
              <w:t xml:space="preserve"> nga </w:t>
            </w:r>
            <w:r w:rsidRPr="002A47F2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</w:r>
            <w:r w:rsidRPr="002A47F2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</w:r>
            <w:r w:rsidR="00890165">
              <w:rPr>
                <w:rFonts w:ascii="StobiSerif Regular" w:hAnsi="StobiSerif Regular" w:cs="Arial"/>
                <w:sz w:val="20"/>
                <w:szCs w:val="16"/>
                <w:u w:val="single"/>
                <w:lang w:val="en-US"/>
              </w:rPr>
              <w:t>____</w:t>
            </w:r>
            <w:r w:rsidRPr="002A47F2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</w:r>
            <w:r w:rsidRPr="002A47F2">
              <w:rPr>
                <w:rFonts w:ascii="StobiSerif Regular" w:hAnsi="StobiSerif Regular" w:cs="Arial"/>
                <w:sz w:val="20"/>
                <w:szCs w:val="16"/>
              </w:rPr>
              <w:t xml:space="preserve"> viti</w:t>
            </w:r>
            <w:r w:rsidRPr="002A47F2">
              <w:rPr>
                <w:rFonts w:ascii="StobiSerif Regular" w:hAnsi="StobiSerif Regular" w:cs="Arial"/>
                <w:sz w:val="20"/>
                <w:szCs w:val="16"/>
                <w:lang w:val="sq-AL"/>
              </w:rPr>
              <w:t>,</w:t>
            </w:r>
            <w:r w:rsidRPr="002A47F2">
              <w:rPr>
                <w:sz w:val="20"/>
                <w:szCs w:val="16"/>
              </w:rPr>
              <w:t xml:space="preserve"> </w:t>
            </w:r>
            <w:r w:rsidRPr="002A47F2">
              <w:rPr>
                <w:rFonts w:ascii="StobiSerif Regular" w:hAnsi="StobiSerif Regular" w:cs="Arial"/>
                <w:sz w:val="20"/>
                <w:szCs w:val="16"/>
              </w:rPr>
              <w:t>mbeten të pandryshuara.</w:t>
            </w:r>
          </w:p>
          <w:p w14:paraId="6926415B" w14:textId="77777777" w:rsidR="001556C3" w:rsidRPr="002A47F2" w:rsidRDefault="001556C3" w:rsidP="00903AE3">
            <w:pPr>
              <w:ind w:left="-170" w:right="-170"/>
              <w:jc w:val="left"/>
              <w:rPr>
                <w:b/>
                <w:sz w:val="20"/>
                <w:szCs w:val="16"/>
                <w:lang w:val="sq-AL"/>
              </w:rPr>
            </w:pPr>
          </w:p>
          <w:p w14:paraId="182A9E40" w14:textId="42E0EF13" w:rsidR="001556C3" w:rsidRPr="002A47F2" w:rsidRDefault="001556C3" w:rsidP="00106F28">
            <w:pPr>
              <w:jc w:val="center"/>
              <w:rPr>
                <w:rFonts w:ascii="StobiSerif Regular" w:hAnsi="StobiSerif Regular" w:cs="Arial"/>
                <w:b/>
                <w:sz w:val="20"/>
                <w:szCs w:val="16"/>
              </w:rPr>
            </w:pPr>
            <w:r w:rsidRPr="002A47F2">
              <w:rPr>
                <w:rFonts w:ascii="StobiSerif Regular" w:hAnsi="StobiSerif Regular" w:cs="Arial"/>
                <w:b/>
                <w:sz w:val="20"/>
                <w:szCs w:val="16"/>
              </w:rPr>
              <w:t>Neni 4</w:t>
            </w:r>
          </w:p>
          <w:p w14:paraId="3605C675" w14:textId="517ADB9D" w:rsidR="001556C3" w:rsidRPr="002A47F2" w:rsidRDefault="001556C3" w:rsidP="001556C3">
            <w:pPr>
              <w:rPr>
                <w:rFonts w:ascii="StobiSerif Regular" w:hAnsi="StobiSerif Regular" w:cs="Arial"/>
                <w:b/>
                <w:sz w:val="20"/>
                <w:szCs w:val="16"/>
              </w:rPr>
            </w:pPr>
            <w:r w:rsidRPr="002A47F2">
              <w:rPr>
                <w:rFonts w:ascii="StobiSerif Regular" w:hAnsi="StobiSerif Regular" w:cs="Arial"/>
                <w:sz w:val="20"/>
                <w:szCs w:val="16"/>
              </w:rPr>
              <w:tab/>
              <w:t xml:space="preserve">Ky Aneks 1 i Marrëveshjes </w:t>
            </w:r>
            <w:r w:rsidR="002A47F2" w:rsidRPr="002A47F2">
              <w:rPr>
                <w:rFonts w:ascii="StobiSerif Regular" w:hAnsi="StobiSerif Regular" w:cs="Arial"/>
                <w:sz w:val="20"/>
                <w:szCs w:val="16"/>
                <w:lang w:val="sq-AL"/>
              </w:rPr>
              <w:t xml:space="preserve"> për bursë për nxënësit nga </w:t>
            </w:r>
            <w:r w:rsidR="00106F28">
              <w:rPr>
                <w:rFonts w:ascii="StobiSerif Regular" w:hAnsi="StobiSerif Regular" w:cs="Arial"/>
                <w:sz w:val="20"/>
                <w:szCs w:val="16"/>
                <w:lang w:val="sq-AL"/>
              </w:rPr>
              <w:t>A</w:t>
            </w:r>
            <w:r w:rsidR="002A47F2" w:rsidRPr="002A47F2">
              <w:rPr>
                <w:rFonts w:ascii="StobiSerif Regular" w:hAnsi="StobiSerif Regular" w:cs="Arial"/>
                <w:sz w:val="20"/>
                <w:szCs w:val="16"/>
                <w:lang w:val="sq-AL"/>
              </w:rPr>
              <w:t xml:space="preserve">kademia </w:t>
            </w:r>
            <w:r w:rsidR="00106F28">
              <w:rPr>
                <w:rFonts w:ascii="StobiSerif Regular" w:hAnsi="StobiSerif Regular" w:cs="Arial"/>
                <w:sz w:val="20"/>
                <w:szCs w:val="16"/>
                <w:lang w:val="sq-AL"/>
              </w:rPr>
              <w:t>e Sportit</w:t>
            </w:r>
            <w:r w:rsidR="002A47F2" w:rsidRPr="002A47F2">
              <w:rPr>
                <w:rFonts w:ascii="StobiSerif Regular" w:hAnsi="StobiSerif Regular" w:cs="Arial"/>
                <w:sz w:val="20"/>
                <w:szCs w:val="16"/>
              </w:rPr>
              <w:t xml:space="preserve"> </w:t>
            </w:r>
            <w:r w:rsidRPr="002A47F2">
              <w:rPr>
                <w:rFonts w:ascii="StobiSerif Regular" w:hAnsi="StobiSerif Regular" w:cs="Arial"/>
                <w:sz w:val="20"/>
                <w:szCs w:val="16"/>
              </w:rPr>
              <w:t>hyn në fuqi me ditën e nënshkrimit të tij nga të dyja palët kontraktuese.</w:t>
            </w:r>
          </w:p>
          <w:p w14:paraId="49F5BDAE" w14:textId="79628F0B" w:rsidR="002A47F2" w:rsidRDefault="002A47F2" w:rsidP="001556C3">
            <w:pPr>
              <w:jc w:val="center"/>
              <w:rPr>
                <w:rFonts w:ascii="StobiSerif Regular" w:hAnsi="StobiSerif Regular" w:cs="Arial"/>
                <w:b/>
                <w:sz w:val="20"/>
                <w:szCs w:val="16"/>
              </w:rPr>
            </w:pPr>
          </w:p>
          <w:p w14:paraId="551693F4" w14:textId="77777777" w:rsidR="005A3B5D" w:rsidRPr="002A47F2" w:rsidRDefault="005A3B5D" w:rsidP="001556C3">
            <w:pPr>
              <w:jc w:val="center"/>
              <w:rPr>
                <w:rFonts w:ascii="StobiSerif Regular" w:hAnsi="StobiSerif Regular" w:cs="Arial"/>
                <w:b/>
                <w:sz w:val="20"/>
                <w:szCs w:val="16"/>
              </w:rPr>
            </w:pPr>
          </w:p>
          <w:p w14:paraId="169B3BBE" w14:textId="737A88A3" w:rsidR="001556C3" w:rsidRPr="002A47F2" w:rsidRDefault="001556C3" w:rsidP="00106F28">
            <w:pPr>
              <w:jc w:val="center"/>
              <w:rPr>
                <w:rFonts w:ascii="StobiSerif Regular" w:hAnsi="StobiSerif Regular" w:cs="Arial"/>
                <w:b/>
                <w:sz w:val="20"/>
                <w:szCs w:val="16"/>
              </w:rPr>
            </w:pPr>
            <w:r w:rsidRPr="002A47F2">
              <w:rPr>
                <w:rFonts w:ascii="StobiSerif Regular" w:hAnsi="StobiSerif Regular" w:cs="Arial"/>
                <w:b/>
                <w:sz w:val="20"/>
                <w:szCs w:val="16"/>
              </w:rPr>
              <w:lastRenderedPageBreak/>
              <w:t>Neni 5</w:t>
            </w:r>
          </w:p>
          <w:p w14:paraId="5C4F9534" w14:textId="6A9C52C8" w:rsidR="001556C3" w:rsidRPr="002A47F2" w:rsidRDefault="001556C3" w:rsidP="001556C3">
            <w:pPr>
              <w:rPr>
                <w:rFonts w:ascii="StobiSerif Regular" w:hAnsi="StobiSerif Regular" w:cs="Arial"/>
                <w:sz w:val="20"/>
                <w:szCs w:val="16"/>
              </w:rPr>
            </w:pPr>
            <w:r w:rsidRPr="002A47F2">
              <w:rPr>
                <w:rFonts w:ascii="StobiSerif Regular" w:hAnsi="StobiSerif Regular" w:cs="Arial"/>
                <w:sz w:val="20"/>
                <w:szCs w:val="16"/>
              </w:rPr>
              <w:tab/>
              <w:t xml:space="preserve">Ky Aneks 1 e Marrëveshjes </w:t>
            </w:r>
            <w:r w:rsidR="00106F28" w:rsidRPr="002A47F2">
              <w:rPr>
                <w:rFonts w:ascii="StobiSerif Regular" w:hAnsi="StobiSerif Regular" w:cs="Arial"/>
                <w:sz w:val="20"/>
                <w:szCs w:val="16"/>
                <w:lang w:val="sq-AL"/>
              </w:rPr>
              <w:t xml:space="preserve"> për bursë për nxënësit nga </w:t>
            </w:r>
            <w:r w:rsidR="00106F28">
              <w:rPr>
                <w:rFonts w:ascii="StobiSerif Regular" w:hAnsi="StobiSerif Regular" w:cs="Arial"/>
                <w:sz w:val="20"/>
                <w:szCs w:val="16"/>
                <w:lang w:val="sq-AL"/>
              </w:rPr>
              <w:t>A</w:t>
            </w:r>
            <w:r w:rsidR="00106F28" w:rsidRPr="002A47F2">
              <w:rPr>
                <w:rFonts w:ascii="StobiSerif Regular" w:hAnsi="StobiSerif Regular" w:cs="Arial"/>
                <w:sz w:val="20"/>
                <w:szCs w:val="16"/>
                <w:lang w:val="sq-AL"/>
              </w:rPr>
              <w:t xml:space="preserve">kademia </w:t>
            </w:r>
            <w:r w:rsidR="00106F28">
              <w:rPr>
                <w:rFonts w:ascii="StobiSerif Regular" w:hAnsi="StobiSerif Regular" w:cs="Arial"/>
                <w:sz w:val="20"/>
                <w:szCs w:val="16"/>
                <w:lang w:val="sq-AL"/>
              </w:rPr>
              <w:t xml:space="preserve"> e Sportit </w:t>
            </w:r>
            <w:r w:rsidRPr="002A47F2">
              <w:rPr>
                <w:rFonts w:ascii="StobiSerif Regular" w:hAnsi="StobiSerif Regular" w:cs="Arial"/>
                <w:sz w:val="20"/>
                <w:szCs w:val="16"/>
              </w:rPr>
              <w:t>është i përgatitu</w:t>
            </w:r>
            <w:r w:rsidR="005A3B5D">
              <w:rPr>
                <w:rFonts w:ascii="StobiSerif Regular" w:hAnsi="StobiSerif Regular" w:cs="Arial"/>
                <w:sz w:val="20"/>
                <w:szCs w:val="16"/>
                <w:lang w:val="en-US"/>
              </w:rPr>
              <w:t>r</w:t>
            </w:r>
            <w:r w:rsidRPr="002A47F2">
              <w:rPr>
                <w:rFonts w:ascii="StobiSerif Regular" w:hAnsi="StobiSerif Regular" w:cs="Arial"/>
                <w:sz w:val="20"/>
                <w:szCs w:val="16"/>
              </w:rPr>
              <w:t xml:space="preserve"> në 3 (tre) ekzemplarë të njëllojshëm, nga të cilat 2 (dy) ekzemplarë janë për dhënësin e bursës dhe 1 (një) ekzemplarë për shfrytëzuesin bursës.</w:t>
            </w:r>
          </w:p>
          <w:p w14:paraId="741BDA08" w14:textId="77777777" w:rsidR="001556C3" w:rsidRPr="00D00CD6" w:rsidRDefault="001556C3" w:rsidP="001556C3">
            <w:pPr>
              <w:rPr>
                <w:rFonts w:ascii="StobiSerif Regular" w:hAnsi="StobiSerif Regular" w:cs="Arial"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    </w:t>
            </w:r>
          </w:p>
          <w:tbl>
            <w:tblPr>
              <w:tblW w:w="10488" w:type="dxa"/>
              <w:tblLayout w:type="fixed"/>
              <w:tblLook w:val="04A0" w:firstRow="1" w:lastRow="0" w:firstColumn="1" w:lastColumn="0" w:noHBand="0" w:noVBand="1"/>
            </w:tblPr>
            <w:tblGrid>
              <w:gridCol w:w="5244"/>
              <w:gridCol w:w="5244"/>
            </w:tblGrid>
            <w:tr w:rsidR="001556C3" w:rsidRPr="00D00CD6" w14:paraId="63AFA3FA" w14:textId="77777777" w:rsidTr="00690817">
              <w:trPr>
                <w:trHeight w:val="614"/>
              </w:trPr>
              <w:tc>
                <w:tcPr>
                  <w:tcW w:w="5244" w:type="dxa"/>
                  <w:shd w:val="clear" w:color="auto" w:fill="auto"/>
                </w:tcPr>
                <w:p w14:paraId="6AACF424" w14:textId="41C46144" w:rsidR="001556C3" w:rsidRPr="00D00CD6" w:rsidRDefault="001556C3" w:rsidP="0059295A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szCs w:val="20"/>
                    </w:rPr>
                    <w:t xml:space="preserve">                   </w:t>
                  </w:r>
                </w:p>
                <w:p w14:paraId="334044CA" w14:textId="787C6870" w:rsidR="00B1574D" w:rsidRPr="00413226" w:rsidRDefault="00B1574D" w:rsidP="0059295A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20"/>
                      <w:szCs w:val="20"/>
                      <w:lang w:val="en-US"/>
                    </w:rPr>
                  </w:pPr>
                  <w:r w:rsidRPr="00EA5FDD">
                    <w:rPr>
                      <w:rFonts w:ascii="StobiSerif Regular" w:hAnsi="StobiSerif Regular" w:cs="Arial"/>
                      <w:sz w:val="20"/>
                      <w:szCs w:val="20"/>
                    </w:rPr>
                    <w:t>ДАВАТЕЛ НА СТИПЕНДИЈА</w:t>
                  </w:r>
                  <w:r w:rsidRPr="00EA5FDD">
                    <w:rPr>
                      <w:rFonts w:ascii="StobiSerif Regular" w:hAnsi="StobiSerif Regular" w:cs="Arial"/>
                      <w:sz w:val="20"/>
                      <w:szCs w:val="20"/>
                      <w:lang w:val="en-US"/>
                    </w:rPr>
                    <w:t>/</w:t>
                  </w:r>
                  <w:r w:rsidRPr="00EA5FDD">
                    <w:rPr>
                      <w:rFonts w:ascii="StobiSerif Regular" w:hAnsi="StobiSerif Regular" w:cs="Arial"/>
                      <w:sz w:val="20"/>
                      <w:szCs w:val="20"/>
                    </w:rPr>
                    <w:t xml:space="preserve"> DHËNËS</w:t>
                  </w:r>
                  <w:r w:rsidRPr="00EA5FDD">
                    <w:rPr>
                      <w:rFonts w:ascii="StobiSerif Regular" w:hAnsi="StobiSerif Regular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EA5FDD">
                    <w:rPr>
                      <w:rFonts w:ascii="StobiSerif Regular" w:hAnsi="StobiSerif Regular" w:cs="Arial"/>
                      <w:sz w:val="20"/>
                      <w:szCs w:val="20"/>
                    </w:rPr>
                    <w:t>I BUR</w:t>
                  </w:r>
                  <w:r w:rsidR="005A3B5D">
                    <w:rPr>
                      <w:rFonts w:ascii="StobiSerif Regular" w:hAnsi="StobiSerif Regular" w:cs="Arial"/>
                      <w:sz w:val="20"/>
                      <w:szCs w:val="20"/>
                      <w:lang w:val="en-US"/>
                    </w:rPr>
                    <w:t>S</w:t>
                  </w:r>
                  <w:r w:rsidR="00413226" w:rsidRPr="00EA5FDD">
                    <w:rPr>
                      <w:rFonts w:ascii="StobiSerif Regular" w:hAnsi="StobiSerif Regular" w:cs="Arial"/>
                      <w:sz w:val="20"/>
                      <w:szCs w:val="20"/>
                    </w:rPr>
                    <w:t>Ë</w:t>
                  </w:r>
                  <w:r w:rsidR="00413226">
                    <w:rPr>
                      <w:rFonts w:ascii="StobiSerif Regular" w:hAnsi="StobiSerif Regular" w:cs="Arial"/>
                      <w:sz w:val="20"/>
                      <w:szCs w:val="20"/>
                      <w:lang w:val="en-US"/>
                    </w:rPr>
                    <w:t>S</w:t>
                  </w:r>
                </w:p>
                <w:p w14:paraId="439BBB9F" w14:textId="77777777" w:rsidR="00B1574D" w:rsidRDefault="00B1574D" w:rsidP="0059295A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  <w:r w:rsidRPr="00EA5FDD">
                    <w:rPr>
                      <w:rFonts w:ascii="StobiSerif Regular" w:hAnsi="StobiSerif Regular" w:cs="Arial"/>
                      <w:sz w:val="20"/>
                      <w:szCs w:val="20"/>
                    </w:rPr>
                    <w:t>Министерство за образование и наука</w:t>
                  </w:r>
                  <w:r w:rsidRPr="00EA5FDD">
                    <w:rPr>
                      <w:rFonts w:ascii="StobiSerif Regular" w:hAnsi="StobiSerif Regular" w:cs="Arial"/>
                      <w:sz w:val="20"/>
                      <w:szCs w:val="20"/>
                      <w:lang w:val="en-US"/>
                    </w:rPr>
                    <w:t>/</w:t>
                  </w:r>
                  <w:r w:rsidRPr="00EA5FDD">
                    <w:rPr>
                      <w:rFonts w:ascii="StobiSerif Regular" w:hAnsi="StobiSerif Regular" w:cs="Arial"/>
                      <w:sz w:val="20"/>
                      <w:szCs w:val="20"/>
                    </w:rPr>
                    <w:t xml:space="preserve"> </w:t>
                  </w:r>
                </w:p>
                <w:p w14:paraId="48798C1E" w14:textId="77777777" w:rsidR="00B1574D" w:rsidRPr="00EA5FDD" w:rsidRDefault="00B1574D" w:rsidP="0059295A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  <w:r w:rsidRPr="00EA5FDD">
                    <w:rPr>
                      <w:rFonts w:ascii="StobiSerif Regular" w:hAnsi="StobiSerif Regular" w:cs="Arial"/>
                      <w:sz w:val="20"/>
                      <w:szCs w:val="20"/>
                    </w:rPr>
                    <w:t>Ministria e Arsimit dhe Shkencës</w:t>
                  </w:r>
                </w:p>
                <w:p w14:paraId="7A012E11" w14:textId="4D3749EB" w:rsidR="00B1574D" w:rsidRDefault="00B1574D" w:rsidP="0059295A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  <w:p w14:paraId="5D1B9E3A" w14:textId="0791F974" w:rsidR="00413226" w:rsidRDefault="00413226" w:rsidP="0059295A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  <w:p w14:paraId="061B9D94" w14:textId="77777777" w:rsidR="00413226" w:rsidRPr="00EA5FDD" w:rsidRDefault="00413226" w:rsidP="0059295A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  <w:p w14:paraId="1A5133D8" w14:textId="77777777" w:rsidR="00B1574D" w:rsidRPr="00EA5FDD" w:rsidRDefault="00B1574D" w:rsidP="0059295A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  <w:r w:rsidRPr="00EA5FDD">
                    <w:rPr>
                      <w:rFonts w:ascii="StobiSerif Regular" w:hAnsi="StobiSerif Regular" w:cs="Arial"/>
                      <w:sz w:val="20"/>
                      <w:szCs w:val="20"/>
                    </w:rPr>
                    <w:t xml:space="preserve">Министер за образование и наука/ </w:t>
                  </w:r>
                  <w:r>
                    <w:rPr>
                      <w:rFonts w:ascii="StobiSerif Regular" w:hAnsi="StobiSerif Regular" w:cs="Arial"/>
                      <w:sz w:val="20"/>
                      <w:szCs w:val="20"/>
                      <w:lang w:val="en-US"/>
                    </w:rPr>
                    <w:t xml:space="preserve">                        </w:t>
                  </w:r>
                  <w:r w:rsidRPr="00EA5FDD">
                    <w:rPr>
                      <w:rFonts w:ascii="StobiSerif Regular" w:hAnsi="StobiSerif Regular" w:cs="Arial"/>
                      <w:sz w:val="20"/>
                      <w:szCs w:val="20"/>
                    </w:rPr>
                    <w:t xml:space="preserve">Ministër i Arsimit dhe Shkencës,                                      </w:t>
                  </w:r>
                </w:p>
                <w:p w14:paraId="383EAE13" w14:textId="77777777" w:rsidR="00B1574D" w:rsidRPr="00EA5FDD" w:rsidRDefault="00B1574D" w:rsidP="0059295A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  <w:r w:rsidRPr="00EA5FDD">
                    <w:rPr>
                      <w:rFonts w:ascii="StobiSerif Regular" w:hAnsi="StobiSerif Regular" w:cs="Arial"/>
                      <w:sz w:val="20"/>
                      <w:szCs w:val="20"/>
                    </w:rPr>
                    <w:t xml:space="preserve">Doc. Dr. Jeton Shaqiri                                                       </w:t>
                  </w:r>
                </w:p>
                <w:p w14:paraId="57A8E91D" w14:textId="77777777" w:rsidR="00B1574D" w:rsidRPr="00D00CD6" w:rsidRDefault="00B1574D" w:rsidP="0059295A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  <w:p w14:paraId="263CD8F0" w14:textId="0603F20D" w:rsidR="001556C3" w:rsidRPr="00D00CD6" w:rsidRDefault="00B1574D" w:rsidP="0059295A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  <w:r w:rsidRPr="00D00CD6">
                    <w:rPr>
                      <w:rFonts w:ascii="StobiSerif Regular" w:hAnsi="StobiSerif Regular" w:cs="Arial"/>
                      <w:sz w:val="20"/>
                      <w:szCs w:val="20"/>
                    </w:rPr>
                    <w:t>_______________________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14:paraId="075B4330" w14:textId="77777777" w:rsidR="001556C3" w:rsidRPr="000712C6" w:rsidRDefault="001556C3" w:rsidP="0059295A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  <w:lang w:val="sq-AL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szCs w:val="20"/>
                    </w:rPr>
                    <w:t xml:space="preserve">SHFRYTËZUESI </w:t>
                  </w:r>
                  <w:r w:rsidRPr="00945C78">
                    <w:rPr>
                      <w:rFonts w:ascii="StobiSerif Regular" w:hAnsi="StobiSerif Regular" w:cs="Arial"/>
                      <w:sz w:val="20"/>
                      <w:szCs w:val="20"/>
                    </w:rPr>
                    <w:t>I BURSËS</w:t>
                  </w:r>
                </w:p>
                <w:p w14:paraId="532D2D4D" w14:textId="77777777" w:rsidR="001556C3" w:rsidRPr="00D00CD6" w:rsidRDefault="001556C3" w:rsidP="0059295A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  <w:p w14:paraId="072FCAE7" w14:textId="77777777" w:rsidR="001556C3" w:rsidRPr="00D00CD6" w:rsidRDefault="001556C3" w:rsidP="0059295A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  <w:p w14:paraId="4F87B0EC" w14:textId="77777777" w:rsidR="001556C3" w:rsidRPr="008D367D" w:rsidRDefault="001556C3" w:rsidP="0059295A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b/>
                      <w:sz w:val="20"/>
                      <w:szCs w:val="20"/>
                    </w:rPr>
                  </w:pPr>
                  <w:r>
                    <w:rPr>
                      <w:rFonts w:ascii="StobiSerif Regular" w:hAnsi="StobiSerif Regular" w:cs="Arial"/>
                      <w:b/>
                      <w:sz w:val="20"/>
                      <w:szCs w:val="20"/>
                    </w:rPr>
                    <w:t xml:space="preserve">                        </w:t>
                  </w:r>
                </w:p>
                <w:p w14:paraId="239B1FA2" w14:textId="77777777" w:rsidR="001556C3" w:rsidRPr="00D00CD6" w:rsidRDefault="001556C3" w:rsidP="0059295A">
                  <w:pPr>
                    <w:framePr w:hSpace="180" w:wrap="around" w:hAnchor="margin" w:x="-459" w:y="1185"/>
                    <w:tabs>
                      <w:tab w:val="center" w:pos="2514"/>
                    </w:tabs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szCs w:val="20"/>
                      <w:lang w:val="sq-AL"/>
                    </w:rPr>
                    <w:t xml:space="preserve">                         </w:t>
                  </w:r>
                  <w:r>
                    <w:rPr>
                      <w:rFonts w:ascii="StobiSerif Regular" w:hAnsi="StobiSerif Regular" w:cs="Arial"/>
                      <w:sz w:val="20"/>
                      <w:szCs w:val="20"/>
                    </w:rPr>
                    <w:t>-------------------------------------------------</w:t>
                  </w:r>
                </w:p>
                <w:p w14:paraId="111951C9" w14:textId="77777777" w:rsidR="001556C3" w:rsidRPr="00D00CD6" w:rsidRDefault="001556C3" w:rsidP="0059295A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  <w:p w14:paraId="13634DE2" w14:textId="77777777" w:rsidR="001556C3" w:rsidRPr="00D00CD6" w:rsidRDefault="001556C3" w:rsidP="0059295A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</w:tc>
            </w:tr>
          </w:tbl>
          <w:p w14:paraId="330AA6E0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28D5439F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630B534B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188FE82D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7694BF4D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00DCD06A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14A231BC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09C433A1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7F8503C0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3ACF7F25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4BA595FD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5766AAB4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21E5F6A7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01E7DA17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48087040" w14:textId="5D22787E" w:rsidR="001556C3" w:rsidRPr="00C32720" w:rsidRDefault="006B5B69" w:rsidP="001556C3">
            <w:pPr>
              <w:ind w:left="-170" w:right="-170"/>
              <w:rPr>
                <w:color w:val="000000" w:themeColor="text1"/>
                <w:sz w:val="22"/>
                <w:szCs w:val="22"/>
                <w:lang w:val="sq-AL"/>
              </w:rPr>
            </w:pPr>
            <w:r w:rsidRPr="00B457E3">
              <w:rPr>
                <w:sz w:val="22"/>
                <w:szCs w:val="22"/>
                <w:lang w:val="sq-AL"/>
              </w:rPr>
              <w:t xml:space="preserve">      </w:t>
            </w:r>
          </w:p>
          <w:p w14:paraId="2E01A315" w14:textId="77777777" w:rsidR="008642F0" w:rsidRPr="00B457E3" w:rsidRDefault="008642F0" w:rsidP="00DA2488">
            <w:pPr>
              <w:ind w:left="-170" w:right="-170"/>
              <w:rPr>
                <w:sz w:val="22"/>
                <w:szCs w:val="22"/>
              </w:rPr>
            </w:pPr>
          </w:p>
          <w:p w14:paraId="0FDA2B3B" w14:textId="77777777" w:rsidR="008642F0" w:rsidRPr="00B457E3" w:rsidRDefault="008642F0" w:rsidP="00DA2488">
            <w:pPr>
              <w:ind w:left="-170" w:right="-170"/>
              <w:rPr>
                <w:sz w:val="22"/>
                <w:szCs w:val="22"/>
              </w:rPr>
            </w:pPr>
          </w:p>
          <w:p w14:paraId="3FB93EAA" w14:textId="4F75693F" w:rsidR="002215E7" w:rsidRPr="00B457E3" w:rsidRDefault="002215E7" w:rsidP="00DA2488">
            <w:pPr>
              <w:ind w:left="-170" w:right="-170"/>
              <w:rPr>
                <w:sz w:val="22"/>
                <w:szCs w:val="22"/>
              </w:rPr>
            </w:pPr>
          </w:p>
          <w:p w14:paraId="6E630E07" w14:textId="77777777" w:rsidR="00230861" w:rsidRPr="00B457E3" w:rsidRDefault="00230861" w:rsidP="00DA2488">
            <w:pPr>
              <w:ind w:left="-170" w:right="-170"/>
              <w:rPr>
                <w:sz w:val="22"/>
                <w:szCs w:val="22"/>
              </w:rPr>
            </w:pPr>
          </w:p>
          <w:p w14:paraId="62605E08" w14:textId="4AE0E87C" w:rsidR="00E7190A" w:rsidRPr="00B457E3" w:rsidRDefault="009B6248" w:rsidP="00DA2488">
            <w:pPr>
              <w:ind w:left="-170" w:right="-170"/>
              <w:rPr>
                <w:b/>
                <w:sz w:val="22"/>
                <w:szCs w:val="22"/>
              </w:rPr>
            </w:pPr>
            <w:r w:rsidRPr="00B457E3">
              <w:rPr>
                <w:sz w:val="22"/>
                <w:szCs w:val="22"/>
              </w:rPr>
              <w:t xml:space="preserve"> </w:t>
            </w:r>
          </w:p>
        </w:tc>
      </w:tr>
    </w:tbl>
    <w:p w14:paraId="4DA5AE7F" w14:textId="18E17DC9" w:rsidR="00E72E08" w:rsidRPr="001B5FF6" w:rsidRDefault="00E72E08" w:rsidP="006B5B69">
      <w:pPr>
        <w:rPr>
          <w:sz w:val="16"/>
          <w:szCs w:val="16"/>
        </w:rPr>
      </w:pPr>
    </w:p>
    <w:sectPr w:rsidR="00E72E08" w:rsidRPr="001B5FF6" w:rsidSect="00120229">
      <w:headerReference w:type="even" r:id="rId8"/>
      <w:headerReference w:type="default" r:id="rId9"/>
      <w:headerReference w:type="first" r:id="rId10"/>
      <w:type w:val="continuous"/>
      <w:pgSz w:w="11906" w:h="16838" w:code="9"/>
      <w:pgMar w:top="1701" w:right="851" w:bottom="907" w:left="851" w:header="28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3D1DC" w14:textId="77777777" w:rsidR="002A7ACF" w:rsidRDefault="002A7ACF" w:rsidP="00DC5C24">
      <w:r>
        <w:separator/>
      </w:r>
    </w:p>
  </w:endnote>
  <w:endnote w:type="continuationSeparator" w:id="0">
    <w:p w14:paraId="27FD0820" w14:textId="77777777" w:rsidR="002A7ACF" w:rsidRDefault="002A7ACF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tobiSerif Regular">
    <w:altName w:val="Calibri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altName w:val="Calibri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tobiSerif Medium">
    <w:altName w:val="Calibri"/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C C Times">
    <w:altName w:val="Cambria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FE293" w14:textId="77777777" w:rsidR="002A7ACF" w:rsidRDefault="002A7ACF" w:rsidP="00DC5C24">
      <w:r>
        <w:separator/>
      </w:r>
    </w:p>
  </w:footnote>
  <w:footnote w:type="continuationSeparator" w:id="0">
    <w:p w14:paraId="5946F518" w14:textId="77777777" w:rsidR="002A7ACF" w:rsidRDefault="002A7ACF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EE226" w14:textId="77777777" w:rsidR="00C7504D" w:rsidRPr="000F2E5D" w:rsidRDefault="002A7ACF" w:rsidP="00DC5C24">
    <w:r>
      <w:rPr>
        <w:noProof/>
        <w:lang w:val="en-GB"/>
      </w:rPr>
      <w:pict w14:anchorId="3775D3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58752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A4BE0" w14:textId="77777777" w:rsidR="00C7504D" w:rsidRPr="000562FC" w:rsidRDefault="00492714" w:rsidP="000562FC">
    <w:pPr>
      <w:rPr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E4AB7C3" wp14:editId="53788357">
              <wp:simplePos x="0" y="0"/>
              <wp:positionH relativeFrom="column">
                <wp:posOffset>2971800</wp:posOffset>
              </wp:positionH>
              <wp:positionV relativeFrom="paragraph">
                <wp:posOffset>840105</wp:posOffset>
              </wp:positionV>
              <wp:extent cx="3171825" cy="33528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71825" cy="335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26D601" w14:textId="77777777" w:rsidR="00C7504D" w:rsidRPr="00566D9B" w:rsidRDefault="00C7504D" w:rsidP="00FA4D77">
                          <w:pPr>
                            <w:pStyle w:val="HeaderTX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4AB7C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34pt;margin-top:66.15pt;width:249.75pt;height:26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" filled="f" stroked="f" strokeweight=".5pt">
              <v:textbox>
                <w:txbxContent>
                  <w:p w14:paraId="1F26D601" w14:textId="77777777" w:rsidR="00C7504D" w:rsidRPr="00566D9B" w:rsidRDefault="00C7504D" w:rsidP="00FA4D77">
                    <w:pPr>
                      <w:pStyle w:val="HeaderTX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1536FBB" wp14:editId="08F22B95">
              <wp:simplePos x="0" y="0"/>
              <wp:positionH relativeFrom="column">
                <wp:posOffset>-285750</wp:posOffset>
              </wp:positionH>
              <wp:positionV relativeFrom="paragraph">
                <wp:posOffset>845820</wp:posOffset>
              </wp:positionV>
              <wp:extent cx="3192780" cy="2470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2780" cy="2470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19474B" w14:textId="77777777" w:rsidR="00C7504D" w:rsidRPr="00D741D7" w:rsidRDefault="00C7504D" w:rsidP="00D741D7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536FBB" id="Text Box 2" o:spid="_x0000_s1027" type="#_x0000_t202" style="position:absolute;left:0;text-align:left;margin-left:-22.5pt;margin-top:66.6pt;width:251.4pt;height:19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" filled="f" stroked="f" strokeweight=".5pt">
              <v:textbox>
                <w:txbxContent>
                  <w:p w14:paraId="2519474B" w14:textId="77777777" w:rsidR="00C7504D" w:rsidRPr="00D741D7" w:rsidRDefault="00C7504D" w:rsidP="00D741D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18D9D53" w14:textId="77777777" w:rsidR="00C7504D" w:rsidRDefault="00C7504D" w:rsidP="00001E20">
    <w:pPr>
      <w:jc w:val="center"/>
      <w:rPr>
        <w:lang w:val="sq-AL"/>
      </w:rPr>
    </w:pPr>
  </w:p>
  <w:p w14:paraId="40D967E6" w14:textId="77777777" w:rsidR="00C7504D" w:rsidRDefault="00C7504D" w:rsidP="00001E20">
    <w:pPr>
      <w:jc w:val="center"/>
      <w:rPr>
        <w:lang w:val="sq-AL"/>
      </w:rPr>
    </w:pPr>
  </w:p>
  <w:p w14:paraId="6F73A7DC" w14:textId="77777777" w:rsidR="00C7504D" w:rsidRDefault="00C7504D" w:rsidP="00001E20">
    <w:pPr>
      <w:jc w:val="center"/>
      <w:rPr>
        <w:lang w:val="sq-AL"/>
      </w:rPr>
    </w:pPr>
  </w:p>
  <w:p w14:paraId="42FBA3CC" w14:textId="77777777" w:rsidR="00C7504D" w:rsidRDefault="002A7ACF" w:rsidP="00001E20">
    <w:pPr>
      <w:jc w:val="center"/>
    </w:pPr>
    <w:r>
      <w:rPr>
        <w:noProof/>
        <w:lang w:val="en-GB"/>
      </w:rPr>
      <w:pict w14:anchorId="4D7EB4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102" type="#_x0000_t75" style="position:absolute;left:0;text-align:left;margin-left:-3.1pt;margin-top:108.2pt;width:457.3pt;height:482.4pt;z-index:-251657728;mso-position-horizontal-relative:margin;mso-position-vertical-relative:margin" o:allowincell="f">
          <v:imagedata r:id="rId1" o:title="Watermark_Me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FFA03" w14:textId="77777777" w:rsidR="00C7504D" w:rsidRPr="000F2E5D" w:rsidRDefault="002A7ACF" w:rsidP="00DC5C24">
    <w:r>
      <w:rPr>
        <w:noProof/>
        <w:lang w:val="en-GB"/>
      </w:rPr>
      <w:pict w14:anchorId="10CCE2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59776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385381"/>
    <w:multiLevelType w:val="hybridMultilevel"/>
    <w:tmpl w:val="3FE0D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32DDF"/>
    <w:multiLevelType w:val="hybridMultilevel"/>
    <w:tmpl w:val="4940A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440C9"/>
    <w:multiLevelType w:val="hybridMultilevel"/>
    <w:tmpl w:val="31EEF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F6692"/>
    <w:multiLevelType w:val="hybridMultilevel"/>
    <w:tmpl w:val="7D664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6"/>
  </w:num>
  <w:num w:numId="14">
    <w:abstractNumId w:val="17"/>
  </w:num>
  <w:num w:numId="15">
    <w:abstractNumId w:val="13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drawingGridHorizontalSpacing w:val="120"/>
  <w:displayHorizontalDrawingGridEvery w:val="2"/>
  <w:characterSpacingControl w:val="doNotCompress"/>
  <w:hdrShapeDefaults>
    <o:shapedefaults v:ext="edit" spidmax="2103">
      <o:colormru v:ext="edit" colors="#c96,#9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A49"/>
    <w:rsid w:val="00001514"/>
    <w:rsid w:val="000019FD"/>
    <w:rsid w:val="00001E20"/>
    <w:rsid w:val="00002503"/>
    <w:rsid w:val="00002548"/>
    <w:rsid w:val="00003A4F"/>
    <w:rsid w:val="00004305"/>
    <w:rsid w:val="00004F87"/>
    <w:rsid w:val="00005DE4"/>
    <w:rsid w:val="00005E27"/>
    <w:rsid w:val="00005F60"/>
    <w:rsid w:val="000061BB"/>
    <w:rsid w:val="00007CBF"/>
    <w:rsid w:val="0001021D"/>
    <w:rsid w:val="00010C27"/>
    <w:rsid w:val="00011339"/>
    <w:rsid w:val="000117C9"/>
    <w:rsid w:val="00011A6E"/>
    <w:rsid w:val="00011F23"/>
    <w:rsid w:val="00012E2A"/>
    <w:rsid w:val="00012E2D"/>
    <w:rsid w:val="00012F74"/>
    <w:rsid w:val="00012F9E"/>
    <w:rsid w:val="00013A4A"/>
    <w:rsid w:val="00014A48"/>
    <w:rsid w:val="0001539F"/>
    <w:rsid w:val="00015F9C"/>
    <w:rsid w:val="0002041F"/>
    <w:rsid w:val="00020FF1"/>
    <w:rsid w:val="00021B2A"/>
    <w:rsid w:val="00022267"/>
    <w:rsid w:val="0002475D"/>
    <w:rsid w:val="00025033"/>
    <w:rsid w:val="000275B8"/>
    <w:rsid w:val="000318A0"/>
    <w:rsid w:val="00033283"/>
    <w:rsid w:val="000342B0"/>
    <w:rsid w:val="00035379"/>
    <w:rsid w:val="0003569F"/>
    <w:rsid w:val="00035845"/>
    <w:rsid w:val="0003592F"/>
    <w:rsid w:val="0003684E"/>
    <w:rsid w:val="0003697F"/>
    <w:rsid w:val="00036E31"/>
    <w:rsid w:val="00037127"/>
    <w:rsid w:val="0003762F"/>
    <w:rsid w:val="00037D0E"/>
    <w:rsid w:val="000400C4"/>
    <w:rsid w:val="00040367"/>
    <w:rsid w:val="000409CD"/>
    <w:rsid w:val="000413E7"/>
    <w:rsid w:val="000414DD"/>
    <w:rsid w:val="00041F34"/>
    <w:rsid w:val="00042645"/>
    <w:rsid w:val="00042989"/>
    <w:rsid w:val="00043218"/>
    <w:rsid w:val="000439A2"/>
    <w:rsid w:val="00043FE4"/>
    <w:rsid w:val="00044ED8"/>
    <w:rsid w:val="00044FB8"/>
    <w:rsid w:val="00045813"/>
    <w:rsid w:val="00047565"/>
    <w:rsid w:val="00050210"/>
    <w:rsid w:val="000524F9"/>
    <w:rsid w:val="0005260B"/>
    <w:rsid w:val="000527AE"/>
    <w:rsid w:val="00052EFE"/>
    <w:rsid w:val="00053B4E"/>
    <w:rsid w:val="00054CD4"/>
    <w:rsid w:val="0005529A"/>
    <w:rsid w:val="0005593D"/>
    <w:rsid w:val="0005600E"/>
    <w:rsid w:val="000562FC"/>
    <w:rsid w:val="000573F0"/>
    <w:rsid w:val="0005789E"/>
    <w:rsid w:val="00057ABE"/>
    <w:rsid w:val="00057CC5"/>
    <w:rsid w:val="000611D2"/>
    <w:rsid w:val="000615B6"/>
    <w:rsid w:val="00061897"/>
    <w:rsid w:val="00061B06"/>
    <w:rsid w:val="00063048"/>
    <w:rsid w:val="0006367A"/>
    <w:rsid w:val="00064056"/>
    <w:rsid w:val="000641BF"/>
    <w:rsid w:val="00065860"/>
    <w:rsid w:val="000660DB"/>
    <w:rsid w:val="000664ED"/>
    <w:rsid w:val="000670A9"/>
    <w:rsid w:val="000675A9"/>
    <w:rsid w:val="00067858"/>
    <w:rsid w:val="00067D64"/>
    <w:rsid w:val="00067F9E"/>
    <w:rsid w:val="00070532"/>
    <w:rsid w:val="0007053E"/>
    <w:rsid w:val="00070696"/>
    <w:rsid w:val="00070723"/>
    <w:rsid w:val="00070DFE"/>
    <w:rsid w:val="000711F8"/>
    <w:rsid w:val="00071CEE"/>
    <w:rsid w:val="00073C1E"/>
    <w:rsid w:val="00074B05"/>
    <w:rsid w:val="000750E2"/>
    <w:rsid w:val="000750FE"/>
    <w:rsid w:val="00076749"/>
    <w:rsid w:val="00076A35"/>
    <w:rsid w:val="00077CCF"/>
    <w:rsid w:val="00077E23"/>
    <w:rsid w:val="000803E1"/>
    <w:rsid w:val="000804C1"/>
    <w:rsid w:val="0008081A"/>
    <w:rsid w:val="0008110F"/>
    <w:rsid w:val="0008191E"/>
    <w:rsid w:val="00082449"/>
    <w:rsid w:val="00082CBD"/>
    <w:rsid w:val="00082E53"/>
    <w:rsid w:val="00083153"/>
    <w:rsid w:val="00083539"/>
    <w:rsid w:val="00083922"/>
    <w:rsid w:val="00083FFA"/>
    <w:rsid w:val="000858D5"/>
    <w:rsid w:val="00085ACC"/>
    <w:rsid w:val="0008638B"/>
    <w:rsid w:val="00087B76"/>
    <w:rsid w:val="00087DF6"/>
    <w:rsid w:val="00087F61"/>
    <w:rsid w:val="00090091"/>
    <w:rsid w:val="000902E1"/>
    <w:rsid w:val="0009051C"/>
    <w:rsid w:val="00090E1C"/>
    <w:rsid w:val="00091B19"/>
    <w:rsid w:val="00091D18"/>
    <w:rsid w:val="000923B4"/>
    <w:rsid w:val="00092C97"/>
    <w:rsid w:val="0009377E"/>
    <w:rsid w:val="00094231"/>
    <w:rsid w:val="000960E1"/>
    <w:rsid w:val="000962EB"/>
    <w:rsid w:val="000A1DAE"/>
    <w:rsid w:val="000A2620"/>
    <w:rsid w:val="000A2E81"/>
    <w:rsid w:val="000A2F94"/>
    <w:rsid w:val="000A331F"/>
    <w:rsid w:val="000A352A"/>
    <w:rsid w:val="000A35F1"/>
    <w:rsid w:val="000A50CC"/>
    <w:rsid w:val="000A6B89"/>
    <w:rsid w:val="000B0B1B"/>
    <w:rsid w:val="000B0ECA"/>
    <w:rsid w:val="000B31C1"/>
    <w:rsid w:val="000B5176"/>
    <w:rsid w:val="000C07EB"/>
    <w:rsid w:val="000C1016"/>
    <w:rsid w:val="000C1A14"/>
    <w:rsid w:val="000C2208"/>
    <w:rsid w:val="000C28D5"/>
    <w:rsid w:val="000C3CC7"/>
    <w:rsid w:val="000C42C6"/>
    <w:rsid w:val="000C45BF"/>
    <w:rsid w:val="000C46B0"/>
    <w:rsid w:val="000C526F"/>
    <w:rsid w:val="000C52B1"/>
    <w:rsid w:val="000C6FF4"/>
    <w:rsid w:val="000D02FA"/>
    <w:rsid w:val="000D0BC8"/>
    <w:rsid w:val="000D124E"/>
    <w:rsid w:val="000D156B"/>
    <w:rsid w:val="000D27A1"/>
    <w:rsid w:val="000D361B"/>
    <w:rsid w:val="000D4033"/>
    <w:rsid w:val="000D4863"/>
    <w:rsid w:val="000D5204"/>
    <w:rsid w:val="000D6344"/>
    <w:rsid w:val="000D7170"/>
    <w:rsid w:val="000D775A"/>
    <w:rsid w:val="000D7DA4"/>
    <w:rsid w:val="000E0324"/>
    <w:rsid w:val="000E04B0"/>
    <w:rsid w:val="000E0E8B"/>
    <w:rsid w:val="000E2A02"/>
    <w:rsid w:val="000E3CA0"/>
    <w:rsid w:val="000E4339"/>
    <w:rsid w:val="000E43CE"/>
    <w:rsid w:val="000E4E9D"/>
    <w:rsid w:val="000E63BC"/>
    <w:rsid w:val="000E7943"/>
    <w:rsid w:val="000E7EEC"/>
    <w:rsid w:val="000F01C0"/>
    <w:rsid w:val="000F0744"/>
    <w:rsid w:val="000F1CA4"/>
    <w:rsid w:val="000F1EC7"/>
    <w:rsid w:val="000F2A59"/>
    <w:rsid w:val="000F2A96"/>
    <w:rsid w:val="000F2E5D"/>
    <w:rsid w:val="000F32C8"/>
    <w:rsid w:val="000F3CA8"/>
    <w:rsid w:val="000F40EE"/>
    <w:rsid w:val="000F43FA"/>
    <w:rsid w:val="000F530E"/>
    <w:rsid w:val="00101034"/>
    <w:rsid w:val="00101CCB"/>
    <w:rsid w:val="0010257B"/>
    <w:rsid w:val="0010267F"/>
    <w:rsid w:val="0010290E"/>
    <w:rsid w:val="001042B5"/>
    <w:rsid w:val="001052F1"/>
    <w:rsid w:val="001068E1"/>
    <w:rsid w:val="00106A18"/>
    <w:rsid w:val="00106CD6"/>
    <w:rsid w:val="00106EB2"/>
    <w:rsid w:val="00106F28"/>
    <w:rsid w:val="00106FEB"/>
    <w:rsid w:val="00107517"/>
    <w:rsid w:val="0010778B"/>
    <w:rsid w:val="001078A2"/>
    <w:rsid w:val="0011188C"/>
    <w:rsid w:val="00111962"/>
    <w:rsid w:val="0011209E"/>
    <w:rsid w:val="001121AA"/>
    <w:rsid w:val="00112E32"/>
    <w:rsid w:val="00112F2F"/>
    <w:rsid w:val="00113B68"/>
    <w:rsid w:val="001142F8"/>
    <w:rsid w:val="00115940"/>
    <w:rsid w:val="0011597A"/>
    <w:rsid w:val="001159BC"/>
    <w:rsid w:val="001167B7"/>
    <w:rsid w:val="00116CD8"/>
    <w:rsid w:val="00116D75"/>
    <w:rsid w:val="00116EC6"/>
    <w:rsid w:val="001173E6"/>
    <w:rsid w:val="00120229"/>
    <w:rsid w:val="00121344"/>
    <w:rsid w:val="00122126"/>
    <w:rsid w:val="00123493"/>
    <w:rsid w:val="00124B02"/>
    <w:rsid w:val="001252BB"/>
    <w:rsid w:val="001279F7"/>
    <w:rsid w:val="00127ADA"/>
    <w:rsid w:val="00130350"/>
    <w:rsid w:val="00130893"/>
    <w:rsid w:val="001317FD"/>
    <w:rsid w:val="00131BA4"/>
    <w:rsid w:val="0013265E"/>
    <w:rsid w:val="00132B65"/>
    <w:rsid w:val="00132DBD"/>
    <w:rsid w:val="0013323E"/>
    <w:rsid w:val="001337FE"/>
    <w:rsid w:val="00133D33"/>
    <w:rsid w:val="0013494B"/>
    <w:rsid w:val="00134B9F"/>
    <w:rsid w:val="0013530D"/>
    <w:rsid w:val="001369C5"/>
    <w:rsid w:val="00136D72"/>
    <w:rsid w:val="001373B9"/>
    <w:rsid w:val="001377D1"/>
    <w:rsid w:val="0014074F"/>
    <w:rsid w:val="00140D4C"/>
    <w:rsid w:val="00140E26"/>
    <w:rsid w:val="001425EE"/>
    <w:rsid w:val="00142772"/>
    <w:rsid w:val="00142CEF"/>
    <w:rsid w:val="001431E5"/>
    <w:rsid w:val="00143B60"/>
    <w:rsid w:val="00143E95"/>
    <w:rsid w:val="00144940"/>
    <w:rsid w:val="00144EC7"/>
    <w:rsid w:val="00145A01"/>
    <w:rsid w:val="00145A7F"/>
    <w:rsid w:val="00145D4C"/>
    <w:rsid w:val="00147B44"/>
    <w:rsid w:val="00151BB1"/>
    <w:rsid w:val="001522D3"/>
    <w:rsid w:val="00153CBE"/>
    <w:rsid w:val="00154BA6"/>
    <w:rsid w:val="00154F73"/>
    <w:rsid w:val="00155172"/>
    <w:rsid w:val="00155614"/>
    <w:rsid w:val="001556C3"/>
    <w:rsid w:val="00155760"/>
    <w:rsid w:val="00155786"/>
    <w:rsid w:val="001565F6"/>
    <w:rsid w:val="001570FC"/>
    <w:rsid w:val="00157487"/>
    <w:rsid w:val="0015755C"/>
    <w:rsid w:val="00157911"/>
    <w:rsid w:val="00160552"/>
    <w:rsid w:val="001617CA"/>
    <w:rsid w:val="00161B63"/>
    <w:rsid w:val="001633F7"/>
    <w:rsid w:val="00163F0A"/>
    <w:rsid w:val="00164146"/>
    <w:rsid w:val="0016423C"/>
    <w:rsid w:val="0016433A"/>
    <w:rsid w:val="00164EC0"/>
    <w:rsid w:val="00165172"/>
    <w:rsid w:val="00166A70"/>
    <w:rsid w:val="00166ED9"/>
    <w:rsid w:val="00167436"/>
    <w:rsid w:val="00167C98"/>
    <w:rsid w:val="00170005"/>
    <w:rsid w:val="001706E4"/>
    <w:rsid w:val="0017198B"/>
    <w:rsid w:val="00173760"/>
    <w:rsid w:val="00173AF2"/>
    <w:rsid w:val="00173E19"/>
    <w:rsid w:val="00174026"/>
    <w:rsid w:val="00174390"/>
    <w:rsid w:val="00174D0D"/>
    <w:rsid w:val="001760C7"/>
    <w:rsid w:val="0017686B"/>
    <w:rsid w:val="00177448"/>
    <w:rsid w:val="00177625"/>
    <w:rsid w:val="00180636"/>
    <w:rsid w:val="001807F7"/>
    <w:rsid w:val="00180B7B"/>
    <w:rsid w:val="0018105E"/>
    <w:rsid w:val="00181873"/>
    <w:rsid w:val="00182358"/>
    <w:rsid w:val="00182C6F"/>
    <w:rsid w:val="00183C3B"/>
    <w:rsid w:val="001848FA"/>
    <w:rsid w:val="00184BAA"/>
    <w:rsid w:val="00185218"/>
    <w:rsid w:val="00185B6D"/>
    <w:rsid w:val="00186DF1"/>
    <w:rsid w:val="00187E40"/>
    <w:rsid w:val="001908F2"/>
    <w:rsid w:val="00190B19"/>
    <w:rsid w:val="00190BFA"/>
    <w:rsid w:val="0019116B"/>
    <w:rsid w:val="0019449A"/>
    <w:rsid w:val="0019457A"/>
    <w:rsid w:val="001959F1"/>
    <w:rsid w:val="00195A62"/>
    <w:rsid w:val="00196024"/>
    <w:rsid w:val="001A05C4"/>
    <w:rsid w:val="001A3366"/>
    <w:rsid w:val="001A42B7"/>
    <w:rsid w:val="001A45B7"/>
    <w:rsid w:val="001A4BD8"/>
    <w:rsid w:val="001A57DD"/>
    <w:rsid w:val="001A5A6D"/>
    <w:rsid w:val="001A60E6"/>
    <w:rsid w:val="001A65CF"/>
    <w:rsid w:val="001A76F3"/>
    <w:rsid w:val="001B0567"/>
    <w:rsid w:val="001B0B35"/>
    <w:rsid w:val="001B10E9"/>
    <w:rsid w:val="001B25D4"/>
    <w:rsid w:val="001B3C86"/>
    <w:rsid w:val="001B3CF3"/>
    <w:rsid w:val="001B497D"/>
    <w:rsid w:val="001B4B6E"/>
    <w:rsid w:val="001B5944"/>
    <w:rsid w:val="001B5FF6"/>
    <w:rsid w:val="001B7858"/>
    <w:rsid w:val="001C0C6E"/>
    <w:rsid w:val="001C3840"/>
    <w:rsid w:val="001C3B80"/>
    <w:rsid w:val="001C3C47"/>
    <w:rsid w:val="001C4CA2"/>
    <w:rsid w:val="001C52BF"/>
    <w:rsid w:val="001C686C"/>
    <w:rsid w:val="001C6B48"/>
    <w:rsid w:val="001C7193"/>
    <w:rsid w:val="001C79EA"/>
    <w:rsid w:val="001D03A0"/>
    <w:rsid w:val="001D098C"/>
    <w:rsid w:val="001D1083"/>
    <w:rsid w:val="001D27D5"/>
    <w:rsid w:val="001D27FD"/>
    <w:rsid w:val="001D325E"/>
    <w:rsid w:val="001D3388"/>
    <w:rsid w:val="001D3EE4"/>
    <w:rsid w:val="001D4974"/>
    <w:rsid w:val="001D50D4"/>
    <w:rsid w:val="001D5FF4"/>
    <w:rsid w:val="001D617E"/>
    <w:rsid w:val="001D6916"/>
    <w:rsid w:val="001D7309"/>
    <w:rsid w:val="001D73D8"/>
    <w:rsid w:val="001D78F8"/>
    <w:rsid w:val="001E00ED"/>
    <w:rsid w:val="001E02C6"/>
    <w:rsid w:val="001E09C3"/>
    <w:rsid w:val="001E0A5D"/>
    <w:rsid w:val="001E0D6F"/>
    <w:rsid w:val="001E0DB5"/>
    <w:rsid w:val="001E156D"/>
    <w:rsid w:val="001E242E"/>
    <w:rsid w:val="001E342B"/>
    <w:rsid w:val="001E3AAC"/>
    <w:rsid w:val="001E3B2A"/>
    <w:rsid w:val="001E3EF5"/>
    <w:rsid w:val="001E5D56"/>
    <w:rsid w:val="001E6B06"/>
    <w:rsid w:val="001E6E72"/>
    <w:rsid w:val="001F047A"/>
    <w:rsid w:val="001F1B7B"/>
    <w:rsid w:val="001F1F11"/>
    <w:rsid w:val="001F2E32"/>
    <w:rsid w:val="001F3856"/>
    <w:rsid w:val="001F3BC7"/>
    <w:rsid w:val="001F48D6"/>
    <w:rsid w:val="001F61E0"/>
    <w:rsid w:val="001F7B56"/>
    <w:rsid w:val="002009BB"/>
    <w:rsid w:val="00201295"/>
    <w:rsid w:val="00201379"/>
    <w:rsid w:val="0020173F"/>
    <w:rsid w:val="00201F26"/>
    <w:rsid w:val="002024B5"/>
    <w:rsid w:val="002027B7"/>
    <w:rsid w:val="00203569"/>
    <w:rsid w:val="00204192"/>
    <w:rsid w:val="00204561"/>
    <w:rsid w:val="00204C17"/>
    <w:rsid w:val="00205932"/>
    <w:rsid w:val="00205C08"/>
    <w:rsid w:val="002061E0"/>
    <w:rsid w:val="00206D70"/>
    <w:rsid w:val="00206E2E"/>
    <w:rsid w:val="00207284"/>
    <w:rsid w:val="0020754D"/>
    <w:rsid w:val="00207825"/>
    <w:rsid w:val="00207FE6"/>
    <w:rsid w:val="00210874"/>
    <w:rsid w:val="002111C2"/>
    <w:rsid w:val="00211592"/>
    <w:rsid w:val="002118FA"/>
    <w:rsid w:val="00212513"/>
    <w:rsid w:val="002127ED"/>
    <w:rsid w:val="00212A62"/>
    <w:rsid w:val="00213648"/>
    <w:rsid w:val="0021412F"/>
    <w:rsid w:val="00214B23"/>
    <w:rsid w:val="00214F66"/>
    <w:rsid w:val="00216E47"/>
    <w:rsid w:val="00217254"/>
    <w:rsid w:val="002175B4"/>
    <w:rsid w:val="002200EE"/>
    <w:rsid w:val="00220BF1"/>
    <w:rsid w:val="002215E7"/>
    <w:rsid w:val="00221A2D"/>
    <w:rsid w:val="00221B12"/>
    <w:rsid w:val="002220D9"/>
    <w:rsid w:val="002221F3"/>
    <w:rsid w:val="0022410B"/>
    <w:rsid w:val="002250DB"/>
    <w:rsid w:val="002251C8"/>
    <w:rsid w:val="002256C2"/>
    <w:rsid w:val="0022703A"/>
    <w:rsid w:val="00230861"/>
    <w:rsid w:val="002313CF"/>
    <w:rsid w:val="0023244F"/>
    <w:rsid w:val="00232502"/>
    <w:rsid w:val="002332D2"/>
    <w:rsid w:val="00233AE5"/>
    <w:rsid w:val="00233B44"/>
    <w:rsid w:val="00234948"/>
    <w:rsid w:val="00235514"/>
    <w:rsid w:val="00235B2D"/>
    <w:rsid w:val="00235EB7"/>
    <w:rsid w:val="00236641"/>
    <w:rsid w:val="00236FCC"/>
    <w:rsid w:val="00237F58"/>
    <w:rsid w:val="002401EF"/>
    <w:rsid w:val="00240844"/>
    <w:rsid w:val="00241CAF"/>
    <w:rsid w:val="0024252A"/>
    <w:rsid w:val="0024255E"/>
    <w:rsid w:val="00243066"/>
    <w:rsid w:val="0024602F"/>
    <w:rsid w:val="0024624F"/>
    <w:rsid w:val="002515A0"/>
    <w:rsid w:val="00251D83"/>
    <w:rsid w:val="00252574"/>
    <w:rsid w:val="00252864"/>
    <w:rsid w:val="00252985"/>
    <w:rsid w:val="00252F05"/>
    <w:rsid w:val="00253D66"/>
    <w:rsid w:val="002556CE"/>
    <w:rsid w:val="0025636D"/>
    <w:rsid w:val="002609C0"/>
    <w:rsid w:val="00260FFC"/>
    <w:rsid w:val="00261A49"/>
    <w:rsid w:val="002636B8"/>
    <w:rsid w:val="00263A05"/>
    <w:rsid w:val="00263D6F"/>
    <w:rsid w:val="002648E4"/>
    <w:rsid w:val="00264E69"/>
    <w:rsid w:val="002651CC"/>
    <w:rsid w:val="002652A6"/>
    <w:rsid w:val="00266309"/>
    <w:rsid w:val="00266711"/>
    <w:rsid w:val="00267C6B"/>
    <w:rsid w:val="00267DCF"/>
    <w:rsid w:val="00270553"/>
    <w:rsid w:val="002709F1"/>
    <w:rsid w:val="00270DEB"/>
    <w:rsid w:val="002714F2"/>
    <w:rsid w:val="00271B93"/>
    <w:rsid w:val="00271C6D"/>
    <w:rsid w:val="00272201"/>
    <w:rsid w:val="002723D7"/>
    <w:rsid w:val="00272403"/>
    <w:rsid w:val="002724C2"/>
    <w:rsid w:val="002726C4"/>
    <w:rsid w:val="00272A47"/>
    <w:rsid w:val="00272DDC"/>
    <w:rsid w:val="00273323"/>
    <w:rsid w:val="00273507"/>
    <w:rsid w:val="00273BAD"/>
    <w:rsid w:val="00273D0C"/>
    <w:rsid w:val="002748A1"/>
    <w:rsid w:val="002752A5"/>
    <w:rsid w:val="0027566B"/>
    <w:rsid w:val="002759B6"/>
    <w:rsid w:val="00275A53"/>
    <w:rsid w:val="00276661"/>
    <w:rsid w:val="00276A73"/>
    <w:rsid w:val="0027730F"/>
    <w:rsid w:val="00277444"/>
    <w:rsid w:val="00277A97"/>
    <w:rsid w:val="00277F21"/>
    <w:rsid w:val="00280CA8"/>
    <w:rsid w:val="002816A6"/>
    <w:rsid w:val="00281A8D"/>
    <w:rsid w:val="00281FAB"/>
    <w:rsid w:val="0028317D"/>
    <w:rsid w:val="0028352D"/>
    <w:rsid w:val="002841FA"/>
    <w:rsid w:val="0028447D"/>
    <w:rsid w:val="00284A6B"/>
    <w:rsid w:val="00284D98"/>
    <w:rsid w:val="00284F53"/>
    <w:rsid w:val="00285948"/>
    <w:rsid w:val="00286B70"/>
    <w:rsid w:val="0029177F"/>
    <w:rsid w:val="00292AEB"/>
    <w:rsid w:val="00293A36"/>
    <w:rsid w:val="00293CD0"/>
    <w:rsid w:val="002957D8"/>
    <w:rsid w:val="00295970"/>
    <w:rsid w:val="0029627D"/>
    <w:rsid w:val="002962ED"/>
    <w:rsid w:val="0029639E"/>
    <w:rsid w:val="00296DDF"/>
    <w:rsid w:val="002A0933"/>
    <w:rsid w:val="002A1038"/>
    <w:rsid w:val="002A156E"/>
    <w:rsid w:val="002A1643"/>
    <w:rsid w:val="002A210F"/>
    <w:rsid w:val="002A2661"/>
    <w:rsid w:val="002A3141"/>
    <w:rsid w:val="002A39CB"/>
    <w:rsid w:val="002A3AD5"/>
    <w:rsid w:val="002A417F"/>
    <w:rsid w:val="002A45DE"/>
    <w:rsid w:val="002A47F2"/>
    <w:rsid w:val="002A5E48"/>
    <w:rsid w:val="002A6D32"/>
    <w:rsid w:val="002A6EA0"/>
    <w:rsid w:val="002A6ED3"/>
    <w:rsid w:val="002A72BC"/>
    <w:rsid w:val="002A754A"/>
    <w:rsid w:val="002A76A0"/>
    <w:rsid w:val="002A7ACF"/>
    <w:rsid w:val="002B11CC"/>
    <w:rsid w:val="002B1756"/>
    <w:rsid w:val="002B17BD"/>
    <w:rsid w:val="002B246C"/>
    <w:rsid w:val="002B3378"/>
    <w:rsid w:val="002B346A"/>
    <w:rsid w:val="002B35C5"/>
    <w:rsid w:val="002B388E"/>
    <w:rsid w:val="002B45A3"/>
    <w:rsid w:val="002B4709"/>
    <w:rsid w:val="002B4CE5"/>
    <w:rsid w:val="002B5602"/>
    <w:rsid w:val="002B58B8"/>
    <w:rsid w:val="002B6B5F"/>
    <w:rsid w:val="002B7120"/>
    <w:rsid w:val="002B7E04"/>
    <w:rsid w:val="002C095D"/>
    <w:rsid w:val="002C27B9"/>
    <w:rsid w:val="002C32F3"/>
    <w:rsid w:val="002C3D5C"/>
    <w:rsid w:val="002C450D"/>
    <w:rsid w:val="002C4DEF"/>
    <w:rsid w:val="002C533E"/>
    <w:rsid w:val="002C538E"/>
    <w:rsid w:val="002C6669"/>
    <w:rsid w:val="002D04F7"/>
    <w:rsid w:val="002D055A"/>
    <w:rsid w:val="002D08E5"/>
    <w:rsid w:val="002D18FC"/>
    <w:rsid w:val="002D2784"/>
    <w:rsid w:val="002D2CD1"/>
    <w:rsid w:val="002D2FAE"/>
    <w:rsid w:val="002D4A07"/>
    <w:rsid w:val="002D6B6A"/>
    <w:rsid w:val="002D6CE0"/>
    <w:rsid w:val="002D726F"/>
    <w:rsid w:val="002D73BD"/>
    <w:rsid w:val="002D7681"/>
    <w:rsid w:val="002D7C2E"/>
    <w:rsid w:val="002E075B"/>
    <w:rsid w:val="002E0A73"/>
    <w:rsid w:val="002E0E7C"/>
    <w:rsid w:val="002E2998"/>
    <w:rsid w:val="002E2EB4"/>
    <w:rsid w:val="002E3011"/>
    <w:rsid w:val="002E3150"/>
    <w:rsid w:val="002E32CE"/>
    <w:rsid w:val="002E367A"/>
    <w:rsid w:val="002E44CB"/>
    <w:rsid w:val="002E4950"/>
    <w:rsid w:val="002E4955"/>
    <w:rsid w:val="002E5580"/>
    <w:rsid w:val="002E5E9E"/>
    <w:rsid w:val="002E6E53"/>
    <w:rsid w:val="002E7536"/>
    <w:rsid w:val="002E7E56"/>
    <w:rsid w:val="002F1DC0"/>
    <w:rsid w:val="002F313C"/>
    <w:rsid w:val="002F3758"/>
    <w:rsid w:val="002F4E92"/>
    <w:rsid w:val="002F4EEA"/>
    <w:rsid w:val="002F68E8"/>
    <w:rsid w:val="002F6BBB"/>
    <w:rsid w:val="002F6BDA"/>
    <w:rsid w:val="002F6C1E"/>
    <w:rsid w:val="002F6CA3"/>
    <w:rsid w:val="002F7D85"/>
    <w:rsid w:val="002F7F4F"/>
    <w:rsid w:val="00300143"/>
    <w:rsid w:val="003011A4"/>
    <w:rsid w:val="00301685"/>
    <w:rsid w:val="003024FF"/>
    <w:rsid w:val="00302EE7"/>
    <w:rsid w:val="003036F3"/>
    <w:rsid w:val="003037E4"/>
    <w:rsid w:val="00303A30"/>
    <w:rsid w:val="00304564"/>
    <w:rsid w:val="003045A9"/>
    <w:rsid w:val="003045CD"/>
    <w:rsid w:val="00304FC4"/>
    <w:rsid w:val="003056B1"/>
    <w:rsid w:val="00305863"/>
    <w:rsid w:val="003061F5"/>
    <w:rsid w:val="00306A13"/>
    <w:rsid w:val="00306C9B"/>
    <w:rsid w:val="00307D9C"/>
    <w:rsid w:val="00307E92"/>
    <w:rsid w:val="00311039"/>
    <w:rsid w:val="00311862"/>
    <w:rsid w:val="0031196C"/>
    <w:rsid w:val="00314281"/>
    <w:rsid w:val="003143A7"/>
    <w:rsid w:val="0031531C"/>
    <w:rsid w:val="00315E5A"/>
    <w:rsid w:val="003160F4"/>
    <w:rsid w:val="003161E4"/>
    <w:rsid w:val="00316686"/>
    <w:rsid w:val="00316907"/>
    <w:rsid w:val="00316E61"/>
    <w:rsid w:val="00316F0D"/>
    <w:rsid w:val="00317E9C"/>
    <w:rsid w:val="003203BB"/>
    <w:rsid w:val="0032061B"/>
    <w:rsid w:val="00320637"/>
    <w:rsid w:val="0032079B"/>
    <w:rsid w:val="00320C91"/>
    <w:rsid w:val="00320D1F"/>
    <w:rsid w:val="00321E43"/>
    <w:rsid w:val="003226A8"/>
    <w:rsid w:val="003241A1"/>
    <w:rsid w:val="00324230"/>
    <w:rsid w:val="003242A9"/>
    <w:rsid w:val="003242F7"/>
    <w:rsid w:val="00324C6F"/>
    <w:rsid w:val="003258CF"/>
    <w:rsid w:val="00325E98"/>
    <w:rsid w:val="00325EA7"/>
    <w:rsid w:val="003262F2"/>
    <w:rsid w:val="00327AB3"/>
    <w:rsid w:val="00327C8A"/>
    <w:rsid w:val="00327D4A"/>
    <w:rsid w:val="003309E8"/>
    <w:rsid w:val="00330A09"/>
    <w:rsid w:val="00330C17"/>
    <w:rsid w:val="0033126C"/>
    <w:rsid w:val="00332CB5"/>
    <w:rsid w:val="00333A89"/>
    <w:rsid w:val="00334586"/>
    <w:rsid w:val="00335158"/>
    <w:rsid w:val="003351E7"/>
    <w:rsid w:val="00335576"/>
    <w:rsid w:val="00335DE2"/>
    <w:rsid w:val="00336ED9"/>
    <w:rsid w:val="00337456"/>
    <w:rsid w:val="003377A9"/>
    <w:rsid w:val="003378CF"/>
    <w:rsid w:val="003400CC"/>
    <w:rsid w:val="00341AC8"/>
    <w:rsid w:val="00341D02"/>
    <w:rsid w:val="00341D42"/>
    <w:rsid w:val="00341F60"/>
    <w:rsid w:val="003431AA"/>
    <w:rsid w:val="003439EF"/>
    <w:rsid w:val="00343B8A"/>
    <w:rsid w:val="003448AF"/>
    <w:rsid w:val="003449C9"/>
    <w:rsid w:val="00344ABB"/>
    <w:rsid w:val="00345441"/>
    <w:rsid w:val="00345BCC"/>
    <w:rsid w:val="00346F2B"/>
    <w:rsid w:val="00347D47"/>
    <w:rsid w:val="00350159"/>
    <w:rsid w:val="00350D0B"/>
    <w:rsid w:val="00350DBC"/>
    <w:rsid w:val="0035213E"/>
    <w:rsid w:val="003522AA"/>
    <w:rsid w:val="003535C3"/>
    <w:rsid w:val="00354061"/>
    <w:rsid w:val="003559E4"/>
    <w:rsid w:val="00355BB7"/>
    <w:rsid w:val="00356024"/>
    <w:rsid w:val="003565FD"/>
    <w:rsid w:val="00356785"/>
    <w:rsid w:val="0035725C"/>
    <w:rsid w:val="0036084E"/>
    <w:rsid w:val="00361404"/>
    <w:rsid w:val="003629D7"/>
    <w:rsid w:val="00362F3A"/>
    <w:rsid w:val="003666B1"/>
    <w:rsid w:val="00366C0F"/>
    <w:rsid w:val="00367EEB"/>
    <w:rsid w:val="00370881"/>
    <w:rsid w:val="00370ACF"/>
    <w:rsid w:val="003717B6"/>
    <w:rsid w:val="003735C9"/>
    <w:rsid w:val="0037394C"/>
    <w:rsid w:val="00373A1A"/>
    <w:rsid w:val="0037420E"/>
    <w:rsid w:val="00374A15"/>
    <w:rsid w:val="003750AF"/>
    <w:rsid w:val="00375384"/>
    <w:rsid w:val="00375B6D"/>
    <w:rsid w:val="00375DF8"/>
    <w:rsid w:val="00376AD4"/>
    <w:rsid w:val="00377408"/>
    <w:rsid w:val="00377C21"/>
    <w:rsid w:val="00377D3E"/>
    <w:rsid w:val="00381DD2"/>
    <w:rsid w:val="0038292C"/>
    <w:rsid w:val="003835EC"/>
    <w:rsid w:val="0038434E"/>
    <w:rsid w:val="0038599F"/>
    <w:rsid w:val="00385A8B"/>
    <w:rsid w:val="00386299"/>
    <w:rsid w:val="00386382"/>
    <w:rsid w:val="0038648B"/>
    <w:rsid w:val="00386574"/>
    <w:rsid w:val="00386FD7"/>
    <w:rsid w:val="00387CF7"/>
    <w:rsid w:val="00387E89"/>
    <w:rsid w:val="003906C3"/>
    <w:rsid w:val="003907F4"/>
    <w:rsid w:val="00392017"/>
    <w:rsid w:val="003921A2"/>
    <w:rsid w:val="003921B8"/>
    <w:rsid w:val="00393BBA"/>
    <w:rsid w:val="00394209"/>
    <w:rsid w:val="003942BB"/>
    <w:rsid w:val="00394857"/>
    <w:rsid w:val="00396168"/>
    <w:rsid w:val="003A248D"/>
    <w:rsid w:val="003A3426"/>
    <w:rsid w:val="003A386E"/>
    <w:rsid w:val="003A3A91"/>
    <w:rsid w:val="003A6274"/>
    <w:rsid w:val="003A6990"/>
    <w:rsid w:val="003A76A3"/>
    <w:rsid w:val="003A77B8"/>
    <w:rsid w:val="003A79DD"/>
    <w:rsid w:val="003A7C5C"/>
    <w:rsid w:val="003A7DE0"/>
    <w:rsid w:val="003B099E"/>
    <w:rsid w:val="003B09ED"/>
    <w:rsid w:val="003B2201"/>
    <w:rsid w:val="003B2C02"/>
    <w:rsid w:val="003B2C90"/>
    <w:rsid w:val="003B2D26"/>
    <w:rsid w:val="003B2DA4"/>
    <w:rsid w:val="003B3F88"/>
    <w:rsid w:val="003B401A"/>
    <w:rsid w:val="003B47C3"/>
    <w:rsid w:val="003B499F"/>
    <w:rsid w:val="003B4D17"/>
    <w:rsid w:val="003B4F32"/>
    <w:rsid w:val="003B52A8"/>
    <w:rsid w:val="003B5354"/>
    <w:rsid w:val="003B55F4"/>
    <w:rsid w:val="003B6144"/>
    <w:rsid w:val="003B738F"/>
    <w:rsid w:val="003B7CE9"/>
    <w:rsid w:val="003B7F48"/>
    <w:rsid w:val="003C0057"/>
    <w:rsid w:val="003C19A3"/>
    <w:rsid w:val="003C1F1F"/>
    <w:rsid w:val="003C260A"/>
    <w:rsid w:val="003C2726"/>
    <w:rsid w:val="003C2C83"/>
    <w:rsid w:val="003C3AC5"/>
    <w:rsid w:val="003C478A"/>
    <w:rsid w:val="003C4EEF"/>
    <w:rsid w:val="003C58B9"/>
    <w:rsid w:val="003C63EF"/>
    <w:rsid w:val="003C6479"/>
    <w:rsid w:val="003D0DE0"/>
    <w:rsid w:val="003D16E4"/>
    <w:rsid w:val="003D1B28"/>
    <w:rsid w:val="003D33BC"/>
    <w:rsid w:val="003D4B2F"/>
    <w:rsid w:val="003D5009"/>
    <w:rsid w:val="003D5445"/>
    <w:rsid w:val="003D5DE9"/>
    <w:rsid w:val="003D653C"/>
    <w:rsid w:val="003D7353"/>
    <w:rsid w:val="003D774B"/>
    <w:rsid w:val="003D7816"/>
    <w:rsid w:val="003D7DDC"/>
    <w:rsid w:val="003E08DD"/>
    <w:rsid w:val="003E0B19"/>
    <w:rsid w:val="003E0E75"/>
    <w:rsid w:val="003E138B"/>
    <w:rsid w:val="003E15E2"/>
    <w:rsid w:val="003E1EB6"/>
    <w:rsid w:val="003E267B"/>
    <w:rsid w:val="003E4EDA"/>
    <w:rsid w:val="003E4FA4"/>
    <w:rsid w:val="003E5360"/>
    <w:rsid w:val="003E582C"/>
    <w:rsid w:val="003E6230"/>
    <w:rsid w:val="003E6A24"/>
    <w:rsid w:val="003E7787"/>
    <w:rsid w:val="003E7AA9"/>
    <w:rsid w:val="003E7B8C"/>
    <w:rsid w:val="003F1498"/>
    <w:rsid w:val="003F1BC2"/>
    <w:rsid w:val="003F1CED"/>
    <w:rsid w:val="003F2152"/>
    <w:rsid w:val="003F3433"/>
    <w:rsid w:val="003F4C5B"/>
    <w:rsid w:val="003F4DD0"/>
    <w:rsid w:val="003F5CCC"/>
    <w:rsid w:val="003F5FB2"/>
    <w:rsid w:val="003F652E"/>
    <w:rsid w:val="003F6E66"/>
    <w:rsid w:val="003F7152"/>
    <w:rsid w:val="003F7F9D"/>
    <w:rsid w:val="00400713"/>
    <w:rsid w:val="004010C6"/>
    <w:rsid w:val="00402555"/>
    <w:rsid w:val="0040315D"/>
    <w:rsid w:val="0040447B"/>
    <w:rsid w:val="0040589F"/>
    <w:rsid w:val="00405D6C"/>
    <w:rsid w:val="00405D7B"/>
    <w:rsid w:val="00405ECF"/>
    <w:rsid w:val="00405F5D"/>
    <w:rsid w:val="00406209"/>
    <w:rsid w:val="00406D88"/>
    <w:rsid w:val="004076FB"/>
    <w:rsid w:val="00407E49"/>
    <w:rsid w:val="00407EBD"/>
    <w:rsid w:val="0041041E"/>
    <w:rsid w:val="004107E2"/>
    <w:rsid w:val="0041105D"/>
    <w:rsid w:val="00411BCE"/>
    <w:rsid w:val="00411CBF"/>
    <w:rsid w:val="00412A71"/>
    <w:rsid w:val="00412CA9"/>
    <w:rsid w:val="00412EFA"/>
    <w:rsid w:val="00413226"/>
    <w:rsid w:val="00414062"/>
    <w:rsid w:val="0041484C"/>
    <w:rsid w:val="00414C2A"/>
    <w:rsid w:val="00414D40"/>
    <w:rsid w:val="00414D9D"/>
    <w:rsid w:val="004157AD"/>
    <w:rsid w:val="00415F78"/>
    <w:rsid w:val="0041643F"/>
    <w:rsid w:val="00416931"/>
    <w:rsid w:val="00417AF9"/>
    <w:rsid w:val="00421D2B"/>
    <w:rsid w:val="00422688"/>
    <w:rsid w:val="00423DC6"/>
    <w:rsid w:val="0042503B"/>
    <w:rsid w:val="00425A25"/>
    <w:rsid w:val="00426D10"/>
    <w:rsid w:val="0042743A"/>
    <w:rsid w:val="00427E78"/>
    <w:rsid w:val="00430271"/>
    <w:rsid w:val="00431650"/>
    <w:rsid w:val="00431E00"/>
    <w:rsid w:val="00432203"/>
    <w:rsid w:val="00432D5E"/>
    <w:rsid w:val="00433268"/>
    <w:rsid w:val="00433447"/>
    <w:rsid w:val="0043424D"/>
    <w:rsid w:val="00434FA3"/>
    <w:rsid w:val="0043526E"/>
    <w:rsid w:val="00435855"/>
    <w:rsid w:val="004359C3"/>
    <w:rsid w:val="00436911"/>
    <w:rsid w:val="00436EBF"/>
    <w:rsid w:val="00437383"/>
    <w:rsid w:val="004408E6"/>
    <w:rsid w:val="00441517"/>
    <w:rsid w:val="0044179F"/>
    <w:rsid w:val="004436BA"/>
    <w:rsid w:val="004451EA"/>
    <w:rsid w:val="004456BB"/>
    <w:rsid w:val="00446441"/>
    <w:rsid w:val="004466A6"/>
    <w:rsid w:val="00446B71"/>
    <w:rsid w:val="00446F82"/>
    <w:rsid w:val="00447334"/>
    <w:rsid w:val="00447F77"/>
    <w:rsid w:val="004506AD"/>
    <w:rsid w:val="00451353"/>
    <w:rsid w:val="00451A15"/>
    <w:rsid w:val="0045235F"/>
    <w:rsid w:val="00452C99"/>
    <w:rsid w:val="00453021"/>
    <w:rsid w:val="004532E9"/>
    <w:rsid w:val="0045335B"/>
    <w:rsid w:val="00453E08"/>
    <w:rsid w:val="004550CD"/>
    <w:rsid w:val="004556E9"/>
    <w:rsid w:val="0045590E"/>
    <w:rsid w:val="0045593F"/>
    <w:rsid w:val="00455F50"/>
    <w:rsid w:val="00456118"/>
    <w:rsid w:val="0045689F"/>
    <w:rsid w:val="00457E7D"/>
    <w:rsid w:val="00460846"/>
    <w:rsid w:val="0046135C"/>
    <w:rsid w:val="004627B8"/>
    <w:rsid w:val="00463381"/>
    <w:rsid w:val="00463837"/>
    <w:rsid w:val="00464BA2"/>
    <w:rsid w:val="0046638F"/>
    <w:rsid w:val="00467492"/>
    <w:rsid w:val="00467534"/>
    <w:rsid w:val="0047018C"/>
    <w:rsid w:val="00470310"/>
    <w:rsid w:val="004704DF"/>
    <w:rsid w:val="00470644"/>
    <w:rsid w:val="00470B40"/>
    <w:rsid w:val="00471016"/>
    <w:rsid w:val="00471635"/>
    <w:rsid w:val="004723EA"/>
    <w:rsid w:val="0047248F"/>
    <w:rsid w:val="00474938"/>
    <w:rsid w:val="00474C36"/>
    <w:rsid w:val="00474D0D"/>
    <w:rsid w:val="00474D34"/>
    <w:rsid w:val="00475589"/>
    <w:rsid w:val="00475642"/>
    <w:rsid w:val="004771C0"/>
    <w:rsid w:val="00477358"/>
    <w:rsid w:val="00480345"/>
    <w:rsid w:val="004805A6"/>
    <w:rsid w:val="00480DD5"/>
    <w:rsid w:val="00481796"/>
    <w:rsid w:val="00481B45"/>
    <w:rsid w:val="0048485A"/>
    <w:rsid w:val="00486B87"/>
    <w:rsid w:val="00487430"/>
    <w:rsid w:val="00487AD1"/>
    <w:rsid w:val="00487F44"/>
    <w:rsid w:val="00490EA7"/>
    <w:rsid w:val="004923AC"/>
    <w:rsid w:val="00492714"/>
    <w:rsid w:val="00492E8E"/>
    <w:rsid w:val="004954D1"/>
    <w:rsid w:val="004958E3"/>
    <w:rsid w:val="00495D80"/>
    <w:rsid w:val="00495F53"/>
    <w:rsid w:val="0049734F"/>
    <w:rsid w:val="004977B1"/>
    <w:rsid w:val="00497C03"/>
    <w:rsid w:val="004A0698"/>
    <w:rsid w:val="004A0D51"/>
    <w:rsid w:val="004A2D4C"/>
    <w:rsid w:val="004A330F"/>
    <w:rsid w:val="004A41E3"/>
    <w:rsid w:val="004A4482"/>
    <w:rsid w:val="004A4A61"/>
    <w:rsid w:val="004A591F"/>
    <w:rsid w:val="004A5F78"/>
    <w:rsid w:val="004A67D2"/>
    <w:rsid w:val="004B0595"/>
    <w:rsid w:val="004B0D4C"/>
    <w:rsid w:val="004B10F4"/>
    <w:rsid w:val="004B16EE"/>
    <w:rsid w:val="004B213E"/>
    <w:rsid w:val="004B2E41"/>
    <w:rsid w:val="004B3F3A"/>
    <w:rsid w:val="004B4E90"/>
    <w:rsid w:val="004B5395"/>
    <w:rsid w:val="004B545B"/>
    <w:rsid w:val="004B606B"/>
    <w:rsid w:val="004B7BDF"/>
    <w:rsid w:val="004C009D"/>
    <w:rsid w:val="004C0BF1"/>
    <w:rsid w:val="004C1362"/>
    <w:rsid w:val="004C1548"/>
    <w:rsid w:val="004C1D90"/>
    <w:rsid w:val="004C1DFF"/>
    <w:rsid w:val="004C54B7"/>
    <w:rsid w:val="004C615D"/>
    <w:rsid w:val="004C6FB7"/>
    <w:rsid w:val="004C6FCF"/>
    <w:rsid w:val="004C73C8"/>
    <w:rsid w:val="004C7B0D"/>
    <w:rsid w:val="004D2DDA"/>
    <w:rsid w:val="004D2EFF"/>
    <w:rsid w:val="004D32DA"/>
    <w:rsid w:val="004D3EF5"/>
    <w:rsid w:val="004D498B"/>
    <w:rsid w:val="004D5837"/>
    <w:rsid w:val="004D6FEE"/>
    <w:rsid w:val="004D7BB2"/>
    <w:rsid w:val="004E0A18"/>
    <w:rsid w:val="004E0CEC"/>
    <w:rsid w:val="004E0D95"/>
    <w:rsid w:val="004E11FD"/>
    <w:rsid w:val="004E1516"/>
    <w:rsid w:val="004E2523"/>
    <w:rsid w:val="004E5D33"/>
    <w:rsid w:val="004E6397"/>
    <w:rsid w:val="004E712E"/>
    <w:rsid w:val="004E76C7"/>
    <w:rsid w:val="004F013F"/>
    <w:rsid w:val="004F131C"/>
    <w:rsid w:val="004F1CD5"/>
    <w:rsid w:val="004F1FCB"/>
    <w:rsid w:val="004F21B6"/>
    <w:rsid w:val="004F2256"/>
    <w:rsid w:val="004F2A90"/>
    <w:rsid w:val="004F337C"/>
    <w:rsid w:val="004F45E1"/>
    <w:rsid w:val="004F4B44"/>
    <w:rsid w:val="004F6133"/>
    <w:rsid w:val="004F61A2"/>
    <w:rsid w:val="004F64EC"/>
    <w:rsid w:val="004F72E1"/>
    <w:rsid w:val="004F754C"/>
    <w:rsid w:val="004F7B2B"/>
    <w:rsid w:val="00500FE9"/>
    <w:rsid w:val="00501093"/>
    <w:rsid w:val="0050242A"/>
    <w:rsid w:val="00502463"/>
    <w:rsid w:val="005036D3"/>
    <w:rsid w:val="0050516B"/>
    <w:rsid w:val="005075C4"/>
    <w:rsid w:val="005076B3"/>
    <w:rsid w:val="00507919"/>
    <w:rsid w:val="00511FA4"/>
    <w:rsid w:val="0051274A"/>
    <w:rsid w:val="0051302B"/>
    <w:rsid w:val="0051380D"/>
    <w:rsid w:val="005140B9"/>
    <w:rsid w:val="0051482A"/>
    <w:rsid w:val="00514E5D"/>
    <w:rsid w:val="005157D1"/>
    <w:rsid w:val="005158CB"/>
    <w:rsid w:val="005158F8"/>
    <w:rsid w:val="0051643A"/>
    <w:rsid w:val="00516737"/>
    <w:rsid w:val="00516C95"/>
    <w:rsid w:val="00516ECB"/>
    <w:rsid w:val="00517042"/>
    <w:rsid w:val="005170F3"/>
    <w:rsid w:val="00520035"/>
    <w:rsid w:val="0052062C"/>
    <w:rsid w:val="0052092D"/>
    <w:rsid w:val="00520AFA"/>
    <w:rsid w:val="00520B95"/>
    <w:rsid w:val="0052188B"/>
    <w:rsid w:val="00521CE0"/>
    <w:rsid w:val="00521D90"/>
    <w:rsid w:val="00522791"/>
    <w:rsid w:val="0052286B"/>
    <w:rsid w:val="005242CA"/>
    <w:rsid w:val="005263FB"/>
    <w:rsid w:val="00526E4E"/>
    <w:rsid w:val="00527973"/>
    <w:rsid w:val="005279D8"/>
    <w:rsid w:val="00527AFE"/>
    <w:rsid w:val="0053022F"/>
    <w:rsid w:val="00530526"/>
    <w:rsid w:val="00530851"/>
    <w:rsid w:val="00530B16"/>
    <w:rsid w:val="00532617"/>
    <w:rsid w:val="00533139"/>
    <w:rsid w:val="0053512B"/>
    <w:rsid w:val="00536427"/>
    <w:rsid w:val="00536EA6"/>
    <w:rsid w:val="0054141A"/>
    <w:rsid w:val="00541F5D"/>
    <w:rsid w:val="005425D3"/>
    <w:rsid w:val="00542B5E"/>
    <w:rsid w:val="00542CA5"/>
    <w:rsid w:val="00543201"/>
    <w:rsid w:val="005440B1"/>
    <w:rsid w:val="005440D1"/>
    <w:rsid w:val="0054496D"/>
    <w:rsid w:val="00544E49"/>
    <w:rsid w:val="0054622B"/>
    <w:rsid w:val="00546BC4"/>
    <w:rsid w:val="0054722F"/>
    <w:rsid w:val="00547884"/>
    <w:rsid w:val="00547F59"/>
    <w:rsid w:val="00550992"/>
    <w:rsid w:val="005513E5"/>
    <w:rsid w:val="005526BD"/>
    <w:rsid w:val="00552780"/>
    <w:rsid w:val="00553AE8"/>
    <w:rsid w:val="00553F42"/>
    <w:rsid w:val="00553FF1"/>
    <w:rsid w:val="00554055"/>
    <w:rsid w:val="0055508C"/>
    <w:rsid w:val="005550DD"/>
    <w:rsid w:val="0055550B"/>
    <w:rsid w:val="00555EAC"/>
    <w:rsid w:val="00555F06"/>
    <w:rsid w:val="005575A5"/>
    <w:rsid w:val="00560041"/>
    <w:rsid w:val="00560429"/>
    <w:rsid w:val="00560589"/>
    <w:rsid w:val="00561567"/>
    <w:rsid w:val="005619AE"/>
    <w:rsid w:val="00562097"/>
    <w:rsid w:val="005620F4"/>
    <w:rsid w:val="00563664"/>
    <w:rsid w:val="005636A1"/>
    <w:rsid w:val="00563868"/>
    <w:rsid w:val="00564C70"/>
    <w:rsid w:val="005650DA"/>
    <w:rsid w:val="00565391"/>
    <w:rsid w:val="00565573"/>
    <w:rsid w:val="005656E1"/>
    <w:rsid w:val="00566345"/>
    <w:rsid w:val="00566A7F"/>
    <w:rsid w:val="00566AFC"/>
    <w:rsid w:val="00566D9B"/>
    <w:rsid w:val="00566FD3"/>
    <w:rsid w:val="0056702B"/>
    <w:rsid w:val="00570EBB"/>
    <w:rsid w:val="0057129E"/>
    <w:rsid w:val="005719A6"/>
    <w:rsid w:val="00571F34"/>
    <w:rsid w:val="005729F6"/>
    <w:rsid w:val="00573DB7"/>
    <w:rsid w:val="00573DD7"/>
    <w:rsid w:val="005740DB"/>
    <w:rsid w:val="0057491C"/>
    <w:rsid w:val="0057557C"/>
    <w:rsid w:val="00575C0B"/>
    <w:rsid w:val="00576121"/>
    <w:rsid w:val="005763B4"/>
    <w:rsid w:val="00577374"/>
    <w:rsid w:val="005778C0"/>
    <w:rsid w:val="005804B3"/>
    <w:rsid w:val="00580EBD"/>
    <w:rsid w:val="00581ABA"/>
    <w:rsid w:val="0058285A"/>
    <w:rsid w:val="005828CF"/>
    <w:rsid w:val="00582E84"/>
    <w:rsid w:val="00583340"/>
    <w:rsid w:val="0058418E"/>
    <w:rsid w:val="005859D0"/>
    <w:rsid w:val="00586544"/>
    <w:rsid w:val="0058664C"/>
    <w:rsid w:val="0058672F"/>
    <w:rsid w:val="00586D6A"/>
    <w:rsid w:val="00586E47"/>
    <w:rsid w:val="005870CE"/>
    <w:rsid w:val="00591223"/>
    <w:rsid w:val="0059151F"/>
    <w:rsid w:val="0059295A"/>
    <w:rsid w:val="00592A1C"/>
    <w:rsid w:val="0059485C"/>
    <w:rsid w:val="00594B4F"/>
    <w:rsid w:val="0059655D"/>
    <w:rsid w:val="00596DD5"/>
    <w:rsid w:val="00597A23"/>
    <w:rsid w:val="00597EAF"/>
    <w:rsid w:val="00597F9F"/>
    <w:rsid w:val="005A0852"/>
    <w:rsid w:val="005A10C0"/>
    <w:rsid w:val="005A2768"/>
    <w:rsid w:val="005A2FAB"/>
    <w:rsid w:val="005A3717"/>
    <w:rsid w:val="005A3B5D"/>
    <w:rsid w:val="005A4A55"/>
    <w:rsid w:val="005A5820"/>
    <w:rsid w:val="005A5BC5"/>
    <w:rsid w:val="005A6136"/>
    <w:rsid w:val="005A6495"/>
    <w:rsid w:val="005A6822"/>
    <w:rsid w:val="005A7879"/>
    <w:rsid w:val="005B09EA"/>
    <w:rsid w:val="005B151A"/>
    <w:rsid w:val="005B3DEF"/>
    <w:rsid w:val="005B409A"/>
    <w:rsid w:val="005B4578"/>
    <w:rsid w:val="005B53AA"/>
    <w:rsid w:val="005B56DE"/>
    <w:rsid w:val="005B5742"/>
    <w:rsid w:val="005B74AA"/>
    <w:rsid w:val="005C0019"/>
    <w:rsid w:val="005C05E1"/>
    <w:rsid w:val="005C2488"/>
    <w:rsid w:val="005C2739"/>
    <w:rsid w:val="005C2CBE"/>
    <w:rsid w:val="005C2EA6"/>
    <w:rsid w:val="005C3610"/>
    <w:rsid w:val="005C3B3D"/>
    <w:rsid w:val="005C44E6"/>
    <w:rsid w:val="005C4851"/>
    <w:rsid w:val="005C4BFE"/>
    <w:rsid w:val="005D00E9"/>
    <w:rsid w:val="005D15C8"/>
    <w:rsid w:val="005D2528"/>
    <w:rsid w:val="005D27F0"/>
    <w:rsid w:val="005D5557"/>
    <w:rsid w:val="005D5E28"/>
    <w:rsid w:val="005D6DED"/>
    <w:rsid w:val="005D7078"/>
    <w:rsid w:val="005E0634"/>
    <w:rsid w:val="005E109F"/>
    <w:rsid w:val="005E236E"/>
    <w:rsid w:val="005E2467"/>
    <w:rsid w:val="005E2B14"/>
    <w:rsid w:val="005E2C2D"/>
    <w:rsid w:val="005E32A8"/>
    <w:rsid w:val="005E3EE0"/>
    <w:rsid w:val="005E4479"/>
    <w:rsid w:val="005E4B38"/>
    <w:rsid w:val="005E51BC"/>
    <w:rsid w:val="005E772C"/>
    <w:rsid w:val="005E77CA"/>
    <w:rsid w:val="005E7875"/>
    <w:rsid w:val="005F01A9"/>
    <w:rsid w:val="005F109A"/>
    <w:rsid w:val="005F26BB"/>
    <w:rsid w:val="005F3519"/>
    <w:rsid w:val="005F441A"/>
    <w:rsid w:val="005F56CB"/>
    <w:rsid w:val="005F5DC6"/>
    <w:rsid w:val="005F5FBA"/>
    <w:rsid w:val="005F60F0"/>
    <w:rsid w:val="005F6B60"/>
    <w:rsid w:val="005F726E"/>
    <w:rsid w:val="0060076A"/>
    <w:rsid w:val="00601122"/>
    <w:rsid w:val="0060132E"/>
    <w:rsid w:val="00602D9B"/>
    <w:rsid w:val="0060423C"/>
    <w:rsid w:val="006044E1"/>
    <w:rsid w:val="00604BD2"/>
    <w:rsid w:val="00605575"/>
    <w:rsid w:val="006055A6"/>
    <w:rsid w:val="0060575A"/>
    <w:rsid w:val="006061DB"/>
    <w:rsid w:val="0060709B"/>
    <w:rsid w:val="00607517"/>
    <w:rsid w:val="00607D4F"/>
    <w:rsid w:val="00607DDE"/>
    <w:rsid w:val="00610666"/>
    <w:rsid w:val="00610AEB"/>
    <w:rsid w:val="0061146C"/>
    <w:rsid w:val="00611FB5"/>
    <w:rsid w:val="00611FCB"/>
    <w:rsid w:val="00612091"/>
    <w:rsid w:val="006121E4"/>
    <w:rsid w:val="00612FF0"/>
    <w:rsid w:val="00615260"/>
    <w:rsid w:val="0062089E"/>
    <w:rsid w:val="006210E6"/>
    <w:rsid w:val="00621F5D"/>
    <w:rsid w:val="006221B4"/>
    <w:rsid w:val="00622765"/>
    <w:rsid w:val="00622833"/>
    <w:rsid w:val="006229C3"/>
    <w:rsid w:val="006233B8"/>
    <w:rsid w:val="0062395A"/>
    <w:rsid w:val="00623DFC"/>
    <w:rsid w:val="006247FF"/>
    <w:rsid w:val="0062509E"/>
    <w:rsid w:val="006250B2"/>
    <w:rsid w:val="00625C4C"/>
    <w:rsid w:val="00626EA0"/>
    <w:rsid w:val="006275C6"/>
    <w:rsid w:val="00627958"/>
    <w:rsid w:val="00627F98"/>
    <w:rsid w:val="0063013A"/>
    <w:rsid w:val="0063037A"/>
    <w:rsid w:val="00630CF4"/>
    <w:rsid w:val="00632468"/>
    <w:rsid w:val="00632C52"/>
    <w:rsid w:val="00633672"/>
    <w:rsid w:val="00633D01"/>
    <w:rsid w:val="00634E44"/>
    <w:rsid w:val="00634F78"/>
    <w:rsid w:val="00635125"/>
    <w:rsid w:val="006354FE"/>
    <w:rsid w:val="00635F22"/>
    <w:rsid w:val="00635F8F"/>
    <w:rsid w:val="00640588"/>
    <w:rsid w:val="006407D8"/>
    <w:rsid w:val="00640BA6"/>
    <w:rsid w:val="0064181D"/>
    <w:rsid w:val="00641A88"/>
    <w:rsid w:val="0064344D"/>
    <w:rsid w:val="00643F6B"/>
    <w:rsid w:val="00644799"/>
    <w:rsid w:val="00645900"/>
    <w:rsid w:val="00645CE2"/>
    <w:rsid w:val="00646A38"/>
    <w:rsid w:val="00646BD8"/>
    <w:rsid w:val="00646DEE"/>
    <w:rsid w:val="00646E3E"/>
    <w:rsid w:val="00647BAE"/>
    <w:rsid w:val="00650349"/>
    <w:rsid w:val="00650369"/>
    <w:rsid w:val="00650646"/>
    <w:rsid w:val="00650A2C"/>
    <w:rsid w:val="00651F01"/>
    <w:rsid w:val="0065256D"/>
    <w:rsid w:val="00652779"/>
    <w:rsid w:val="006531B4"/>
    <w:rsid w:val="00653FB9"/>
    <w:rsid w:val="00654330"/>
    <w:rsid w:val="006558AF"/>
    <w:rsid w:val="00655D23"/>
    <w:rsid w:val="006567BD"/>
    <w:rsid w:val="00660DF1"/>
    <w:rsid w:val="006611BE"/>
    <w:rsid w:val="0066190A"/>
    <w:rsid w:val="00661C7F"/>
    <w:rsid w:val="00661E32"/>
    <w:rsid w:val="00661E96"/>
    <w:rsid w:val="00663FC9"/>
    <w:rsid w:val="006655B2"/>
    <w:rsid w:val="006663A6"/>
    <w:rsid w:val="006666AE"/>
    <w:rsid w:val="00666DD7"/>
    <w:rsid w:val="00667070"/>
    <w:rsid w:val="00670042"/>
    <w:rsid w:val="0067033A"/>
    <w:rsid w:val="006714CC"/>
    <w:rsid w:val="006727D0"/>
    <w:rsid w:val="00672F31"/>
    <w:rsid w:val="006740DC"/>
    <w:rsid w:val="00675350"/>
    <w:rsid w:val="00676F13"/>
    <w:rsid w:val="00676F2F"/>
    <w:rsid w:val="0067707A"/>
    <w:rsid w:val="00677CE0"/>
    <w:rsid w:val="00680873"/>
    <w:rsid w:val="00682025"/>
    <w:rsid w:val="006829B1"/>
    <w:rsid w:val="00683197"/>
    <w:rsid w:val="006838E4"/>
    <w:rsid w:val="00684F4F"/>
    <w:rsid w:val="0068571E"/>
    <w:rsid w:val="006865CF"/>
    <w:rsid w:val="00686BBB"/>
    <w:rsid w:val="00687367"/>
    <w:rsid w:val="006879FF"/>
    <w:rsid w:val="00691B87"/>
    <w:rsid w:val="006922F0"/>
    <w:rsid w:val="006923FF"/>
    <w:rsid w:val="006935AB"/>
    <w:rsid w:val="006938EA"/>
    <w:rsid w:val="0069398E"/>
    <w:rsid w:val="00693CF4"/>
    <w:rsid w:val="00693DEE"/>
    <w:rsid w:val="00694482"/>
    <w:rsid w:val="00694A99"/>
    <w:rsid w:val="00694CE1"/>
    <w:rsid w:val="00696072"/>
    <w:rsid w:val="006977BC"/>
    <w:rsid w:val="006A04E3"/>
    <w:rsid w:val="006A0524"/>
    <w:rsid w:val="006A0FDB"/>
    <w:rsid w:val="006A1100"/>
    <w:rsid w:val="006A1AD2"/>
    <w:rsid w:val="006A248D"/>
    <w:rsid w:val="006A3EB8"/>
    <w:rsid w:val="006A4C53"/>
    <w:rsid w:val="006A6926"/>
    <w:rsid w:val="006A7548"/>
    <w:rsid w:val="006B0B4C"/>
    <w:rsid w:val="006B1580"/>
    <w:rsid w:val="006B1E2E"/>
    <w:rsid w:val="006B2357"/>
    <w:rsid w:val="006B303C"/>
    <w:rsid w:val="006B4AB3"/>
    <w:rsid w:val="006B5B69"/>
    <w:rsid w:val="006B5EC1"/>
    <w:rsid w:val="006B6004"/>
    <w:rsid w:val="006B6DC6"/>
    <w:rsid w:val="006B745B"/>
    <w:rsid w:val="006B7A4E"/>
    <w:rsid w:val="006C1508"/>
    <w:rsid w:val="006C23C6"/>
    <w:rsid w:val="006C2429"/>
    <w:rsid w:val="006C25CC"/>
    <w:rsid w:val="006C2AD5"/>
    <w:rsid w:val="006C2DE0"/>
    <w:rsid w:val="006C345D"/>
    <w:rsid w:val="006C3577"/>
    <w:rsid w:val="006C35E9"/>
    <w:rsid w:val="006C3A12"/>
    <w:rsid w:val="006C4090"/>
    <w:rsid w:val="006C42D1"/>
    <w:rsid w:val="006C4ACE"/>
    <w:rsid w:val="006C51B7"/>
    <w:rsid w:val="006C6597"/>
    <w:rsid w:val="006C79D5"/>
    <w:rsid w:val="006D030C"/>
    <w:rsid w:val="006D0B80"/>
    <w:rsid w:val="006D2414"/>
    <w:rsid w:val="006D28D1"/>
    <w:rsid w:val="006D2D25"/>
    <w:rsid w:val="006D36F4"/>
    <w:rsid w:val="006D3724"/>
    <w:rsid w:val="006D3962"/>
    <w:rsid w:val="006D4FA0"/>
    <w:rsid w:val="006D74B0"/>
    <w:rsid w:val="006E0438"/>
    <w:rsid w:val="006E08C4"/>
    <w:rsid w:val="006E0924"/>
    <w:rsid w:val="006E0C4D"/>
    <w:rsid w:val="006E0DD8"/>
    <w:rsid w:val="006E232D"/>
    <w:rsid w:val="006E2AC4"/>
    <w:rsid w:val="006E2C50"/>
    <w:rsid w:val="006E3025"/>
    <w:rsid w:val="006E42AD"/>
    <w:rsid w:val="006E5361"/>
    <w:rsid w:val="006E71D3"/>
    <w:rsid w:val="006F220C"/>
    <w:rsid w:val="006F2256"/>
    <w:rsid w:val="006F23B7"/>
    <w:rsid w:val="006F3AFA"/>
    <w:rsid w:val="006F4928"/>
    <w:rsid w:val="006F5C2E"/>
    <w:rsid w:val="006F5CB5"/>
    <w:rsid w:val="006F6130"/>
    <w:rsid w:val="006F6E91"/>
    <w:rsid w:val="006F7D3F"/>
    <w:rsid w:val="00700961"/>
    <w:rsid w:val="007009D8"/>
    <w:rsid w:val="00701210"/>
    <w:rsid w:val="00701B77"/>
    <w:rsid w:val="00701F74"/>
    <w:rsid w:val="007028DC"/>
    <w:rsid w:val="00703F05"/>
    <w:rsid w:val="0070417C"/>
    <w:rsid w:val="007041DC"/>
    <w:rsid w:val="007045D2"/>
    <w:rsid w:val="0070516B"/>
    <w:rsid w:val="007051D7"/>
    <w:rsid w:val="007051F6"/>
    <w:rsid w:val="00705949"/>
    <w:rsid w:val="00705D37"/>
    <w:rsid w:val="00705D55"/>
    <w:rsid w:val="00707EA7"/>
    <w:rsid w:val="0071202C"/>
    <w:rsid w:val="007122C6"/>
    <w:rsid w:val="00712374"/>
    <w:rsid w:val="007128B4"/>
    <w:rsid w:val="007151FB"/>
    <w:rsid w:val="0071528D"/>
    <w:rsid w:val="00715398"/>
    <w:rsid w:val="00716913"/>
    <w:rsid w:val="00716938"/>
    <w:rsid w:val="00716F02"/>
    <w:rsid w:val="00717063"/>
    <w:rsid w:val="00717415"/>
    <w:rsid w:val="00717898"/>
    <w:rsid w:val="00717B20"/>
    <w:rsid w:val="00720D04"/>
    <w:rsid w:val="0072244C"/>
    <w:rsid w:val="00723CDA"/>
    <w:rsid w:val="00723F81"/>
    <w:rsid w:val="007246EC"/>
    <w:rsid w:val="0072484C"/>
    <w:rsid w:val="00724FF7"/>
    <w:rsid w:val="007253A0"/>
    <w:rsid w:val="0072583B"/>
    <w:rsid w:val="007261F6"/>
    <w:rsid w:val="00726F93"/>
    <w:rsid w:val="00727603"/>
    <w:rsid w:val="007279D0"/>
    <w:rsid w:val="00730D24"/>
    <w:rsid w:val="00731720"/>
    <w:rsid w:val="00731D4A"/>
    <w:rsid w:val="00732BA3"/>
    <w:rsid w:val="00732C6F"/>
    <w:rsid w:val="0073346A"/>
    <w:rsid w:val="00734BDF"/>
    <w:rsid w:val="007368E0"/>
    <w:rsid w:val="0073727E"/>
    <w:rsid w:val="0073740E"/>
    <w:rsid w:val="00737516"/>
    <w:rsid w:val="00737867"/>
    <w:rsid w:val="0074060C"/>
    <w:rsid w:val="0074208E"/>
    <w:rsid w:val="00742CD3"/>
    <w:rsid w:val="0074381B"/>
    <w:rsid w:val="00743D26"/>
    <w:rsid w:val="00744185"/>
    <w:rsid w:val="0074451D"/>
    <w:rsid w:val="0074487B"/>
    <w:rsid w:val="007463D3"/>
    <w:rsid w:val="00747224"/>
    <w:rsid w:val="0074726E"/>
    <w:rsid w:val="00747627"/>
    <w:rsid w:val="007476E6"/>
    <w:rsid w:val="00750298"/>
    <w:rsid w:val="00750299"/>
    <w:rsid w:val="00750360"/>
    <w:rsid w:val="007519DF"/>
    <w:rsid w:val="0075212D"/>
    <w:rsid w:val="007523BB"/>
    <w:rsid w:val="00752626"/>
    <w:rsid w:val="00752F5B"/>
    <w:rsid w:val="00753567"/>
    <w:rsid w:val="007546E7"/>
    <w:rsid w:val="007552A5"/>
    <w:rsid w:val="00755920"/>
    <w:rsid w:val="007605D3"/>
    <w:rsid w:val="00762039"/>
    <w:rsid w:val="00763A75"/>
    <w:rsid w:val="00764126"/>
    <w:rsid w:val="00764D03"/>
    <w:rsid w:val="007658B9"/>
    <w:rsid w:val="0076686D"/>
    <w:rsid w:val="00766F24"/>
    <w:rsid w:val="00767C95"/>
    <w:rsid w:val="007708A5"/>
    <w:rsid w:val="00770B79"/>
    <w:rsid w:val="00771954"/>
    <w:rsid w:val="00772819"/>
    <w:rsid w:val="00772B27"/>
    <w:rsid w:val="007748E0"/>
    <w:rsid w:val="00774962"/>
    <w:rsid w:val="00774C76"/>
    <w:rsid w:val="00775086"/>
    <w:rsid w:val="00775229"/>
    <w:rsid w:val="007767AF"/>
    <w:rsid w:val="0078032F"/>
    <w:rsid w:val="00780933"/>
    <w:rsid w:val="007809AD"/>
    <w:rsid w:val="00780F7E"/>
    <w:rsid w:val="00781474"/>
    <w:rsid w:val="00782611"/>
    <w:rsid w:val="007838AD"/>
    <w:rsid w:val="00784DC5"/>
    <w:rsid w:val="00784DFD"/>
    <w:rsid w:val="007861A6"/>
    <w:rsid w:val="007863F9"/>
    <w:rsid w:val="007869E9"/>
    <w:rsid w:val="00786B5B"/>
    <w:rsid w:val="00787145"/>
    <w:rsid w:val="00787458"/>
    <w:rsid w:val="007879F3"/>
    <w:rsid w:val="0079103A"/>
    <w:rsid w:val="007915B8"/>
    <w:rsid w:val="007927A7"/>
    <w:rsid w:val="00792D03"/>
    <w:rsid w:val="00793DF8"/>
    <w:rsid w:val="00795A30"/>
    <w:rsid w:val="007969BE"/>
    <w:rsid w:val="0079762A"/>
    <w:rsid w:val="0079764A"/>
    <w:rsid w:val="00797B18"/>
    <w:rsid w:val="007A0002"/>
    <w:rsid w:val="007A12E2"/>
    <w:rsid w:val="007A19A9"/>
    <w:rsid w:val="007A19D6"/>
    <w:rsid w:val="007A3619"/>
    <w:rsid w:val="007A3CFA"/>
    <w:rsid w:val="007A4CBD"/>
    <w:rsid w:val="007A544C"/>
    <w:rsid w:val="007A6C1F"/>
    <w:rsid w:val="007A7102"/>
    <w:rsid w:val="007A72AB"/>
    <w:rsid w:val="007B0460"/>
    <w:rsid w:val="007B0B36"/>
    <w:rsid w:val="007B0E6E"/>
    <w:rsid w:val="007B1D94"/>
    <w:rsid w:val="007B29EB"/>
    <w:rsid w:val="007B3B8B"/>
    <w:rsid w:val="007B3E13"/>
    <w:rsid w:val="007B3F04"/>
    <w:rsid w:val="007B4054"/>
    <w:rsid w:val="007B429D"/>
    <w:rsid w:val="007B53A0"/>
    <w:rsid w:val="007B56BB"/>
    <w:rsid w:val="007B7E53"/>
    <w:rsid w:val="007C05BC"/>
    <w:rsid w:val="007C060E"/>
    <w:rsid w:val="007C0E85"/>
    <w:rsid w:val="007C18ED"/>
    <w:rsid w:val="007C1DBC"/>
    <w:rsid w:val="007C1E57"/>
    <w:rsid w:val="007C20BC"/>
    <w:rsid w:val="007C3342"/>
    <w:rsid w:val="007C33FD"/>
    <w:rsid w:val="007C539B"/>
    <w:rsid w:val="007C55FF"/>
    <w:rsid w:val="007C6C41"/>
    <w:rsid w:val="007C79A2"/>
    <w:rsid w:val="007D094E"/>
    <w:rsid w:val="007D1ACA"/>
    <w:rsid w:val="007D28EC"/>
    <w:rsid w:val="007D2C2F"/>
    <w:rsid w:val="007D4271"/>
    <w:rsid w:val="007D49CF"/>
    <w:rsid w:val="007D5F06"/>
    <w:rsid w:val="007D6778"/>
    <w:rsid w:val="007D69A8"/>
    <w:rsid w:val="007D6E64"/>
    <w:rsid w:val="007D75A4"/>
    <w:rsid w:val="007D75F6"/>
    <w:rsid w:val="007E08CB"/>
    <w:rsid w:val="007E0A69"/>
    <w:rsid w:val="007E0B95"/>
    <w:rsid w:val="007E0B98"/>
    <w:rsid w:val="007E0C23"/>
    <w:rsid w:val="007E16DC"/>
    <w:rsid w:val="007E2290"/>
    <w:rsid w:val="007E427A"/>
    <w:rsid w:val="007E4289"/>
    <w:rsid w:val="007E4686"/>
    <w:rsid w:val="007E4CA2"/>
    <w:rsid w:val="007E4DF2"/>
    <w:rsid w:val="007E5C9C"/>
    <w:rsid w:val="007E5DD3"/>
    <w:rsid w:val="007E6994"/>
    <w:rsid w:val="007E6C25"/>
    <w:rsid w:val="007E6D20"/>
    <w:rsid w:val="007E7068"/>
    <w:rsid w:val="007E77F4"/>
    <w:rsid w:val="007E7E9A"/>
    <w:rsid w:val="007F0D93"/>
    <w:rsid w:val="007F109A"/>
    <w:rsid w:val="007F1B13"/>
    <w:rsid w:val="007F2415"/>
    <w:rsid w:val="007F24AB"/>
    <w:rsid w:val="007F2DFD"/>
    <w:rsid w:val="007F3297"/>
    <w:rsid w:val="007F3411"/>
    <w:rsid w:val="007F388F"/>
    <w:rsid w:val="007F42D8"/>
    <w:rsid w:val="007F43E3"/>
    <w:rsid w:val="007F4A9E"/>
    <w:rsid w:val="007F5886"/>
    <w:rsid w:val="007F62F5"/>
    <w:rsid w:val="007F653A"/>
    <w:rsid w:val="007F67CB"/>
    <w:rsid w:val="007F70E7"/>
    <w:rsid w:val="007F7EDE"/>
    <w:rsid w:val="0080056B"/>
    <w:rsid w:val="00800EFC"/>
    <w:rsid w:val="0080154A"/>
    <w:rsid w:val="008027FE"/>
    <w:rsid w:val="00802F21"/>
    <w:rsid w:val="00805783"/>
    <w:rsid w:val="00805E2A"/>
    <w:rsid w:val="008065DA"/>
    <w:rsid w:val="00806AB6"/>
    <w:rsid w:val="00807135"/>
    <w:rsid w:val="00807C96"/>
    <w:rsid w:val="00810277"/>
    <w:rsid w:val="00810929"/>
    <w:rsid w:val="00810EBA"/>
    <w:rsid w:val="00811E61"/>
    <w:rsid w:val="00812B39"/>
    <w:rsid w:val="00812E4A"/>
    <w:rsid w:val="0081320D"/>
    <w:rsid w:val="00813D14"/>
    <w:rsid w:val="00813E66"/>
    <w:rsid w:val="008144B0"/>
    <w:rsid w:val="00814AA8"/>
    <w:rsid w:val="00815C80"/>
    <w:rsid w:val="008167F8"/>
    <w:rsid w:val="00817A4E"/>
    <w:rsid w:val="00820712"/>
    <w:rsid w:val="00822832"/>
    <w:rsid w:val="008232DE"/>
    <w:rsid w:val="00823758"/>
    <w:rsid w:val="00825182"/>
    <w:rsid w:val="00825C25"/>
    <w:rsid w:val="008263EB"/>
    <w:rsid w:val="0082692F"/>
    <w:rsid w:val="00826B4F"/>
    <w:rsid w:val="00827362"/>
    <w:rsid w:val="00827992"/>
    <w:rsid w:val="00827E9F"/>
    <w:rsid w:val="0083098D"/>
    <w:rsid w:val="0083107D"/>
    <w:rsid w:val="00831817"/>
    <w:rsid w:val="008320C2"/>
    <w:rsid w:val="00832209"/>
    <w:rsid w:val="00832722"/>
    <w:rsid w:val="00832C65"/>
    <w:rsid w:val="008354D4"/>
    <w:rsid w:val="00835B1F"/>
    <w:rsid w:val="00835F11"/>
    <w:rsid w:val="00836601"/>
    <w:rsid w:val="00836E46"/>
    <w:rsid w:val="0083713A"/>
    <w:rsid w:val="008379F7"/>
    <w:rsid w:val="00837D70"/>
    <w:rsid w:val="0084062D"/>
    <w:rsid w:val="00840A14"/>
    <w:rsid w:val="00842858"/>
    <w:rsid w:val="00844191"/>
    <w:rsid w:val="008442F7"/>
    <w:rsid w:val="00845373"/>
    <w:rsid w:val="00846406"/>
    <w:rsid w:val="0084686B"/>
    <w:rsid w:val="00846DDE"/>
    <w:rsid w:val="008477DA"/>
    <w:rsid w:val="00847861"/>
    <w:rsid w:val="00847D2C"/>
    <w:rsid w:val="008504A9"/>
    <w:rsid w:val="00850723"/>
    <w:rsid w:val="00850F6A"/>
    <w:rsid w:val="008515A0"/>
    <w:rsid w:val="008515D0"/>
    <w:rsid w:val="0085358C"/>
    <w:rsid w:val="00854208"/>
    <w:rsid w:val="00854245"/>
    <w:rsid w:val="0085461B"/>
    <w:rsid w:val="00854F3B"/>
    <w:rsid w:val="00855B90"/>
    <w:rsid w:val="0085689F"/>
    <w:rsid w:val="008569C0"/>
    <w:rsid w:val="00856BFA"/>
    <w:rsid w:val="0085780C"/>
    <w:rsid w:val="0086027E"/>
    <w:rsid w:val="00860F2B"/>
    <w:rsid w:val="00861037"/>
    <w:rsid w:val="008620A1"/>
    <w:rsid w:val="008621AB"/>
    <w:rsid w:val="00862320"/>
    <w:rsid w:val="00862474"/>
    <w:rsid w:val="008631B8"/>
    <w:rsid w:val="0086411A"/>
    <w:rsid w:val="0086421A"/>
    <w:rsid w:val="008642F0"/>
    <w:rsid w:val="0086588E"/>
    <w:rsid w:val="00867AB7"/>
    <w:rsid w:val="00867CE5"/>
    <w:rsid w:val="00871545"/>
    <w:rsid w:val="00873AD1"/>
    <w:rsid w:val="008750C9"/>
    <w:rsid w:val="00875597"/>
    <w:rsid w:val="00875E00"/>
    <w:rsid w:val="00875FBD"/>
    <w:rsid w:val="00876D7A"/>
    <w:rsid w:val="00876F0E"/>
    <w:rsid w:val="0087715B"/>
    <w:rsid w:val="00877A34"/>
    <w:rsid w:val="00880722"/>
    <w:rsid w:val="00881F63"/>
    <w:rsid w:val="008820D8"/>
    <w:rsid w:val="00882647"/>
    <w:rsid w:val="00883507"/>
    <w:rsid w:val="00883D54"/>
    <w:rsid w:val="008851A4"/>
    <w:rsid w:val="008858F5"/>
    <w:rsid w:val="00885B97"/>
    <w:rsid w:val="00885CDD"/>
    <w:rsid w:val="00887A9B"/>
    <w:rsid w:val="008900D5"/>
    <w:rsid w:val="00890132"/>
    <w:rsid w:val="0089013C"/>
    <w:rsid w:val="00890165"/>
    <w:rsid w:val="00890975"/>
    <w:rsid w:val="00890999"/>
    <w:rsid w:val="00890A64"/>
    <w:rsid w:val="0089103A"/>
    <w:rsid w:val="00891511"/>
    <w:rsid w:val="00891824"/>
    <w:rsid w:val="00892100"/>
    <w:rsid w:val="0089322D"/>
    <w:rsid w:val="0089326A"/>
    <w:rsid w:val="00893496"/>
    <w:rsid w:val="00893E68"/>
    <w:rsid w:val="008945F9"/>
    <w:rsid w:val="008948C7"/>
    <w:rsid w:val="00894C65"/>
    <w:rsid w:val="00895572"/>
    <w:rsid w:val="008955C0"/>
    <w:rsid w:val="00896016"/>
    <w:rsid w:val="00897700"/>
    <w:rsid w:val="008A0CA6"/>
    <w:rsid w:val="008A1874"/>
    <w:rsid w:val="008A2D0A"/>
    <w:rsid w:val="008A3CCF"/>
    <w:rsid w:val="008A48BD"/>
    <w:rsid w:val="008A4D55"/>
    <w:rsid w:val="008A59BD"/>
    <w:rsid w:val="008A761D"/>
    <w:rsid w:val="008B150C"/>
    <w:rsid w:val="008B15B9"/>
    <w:rsid w:val="008B1B74"/>
    <w:rsid w:val="008B2B1A"/>
    <w:rsid w:val="008B3069"/>
    <w:rsid w:val="008B375D"/>
    <w:rsid w:val="008B52FB"/>
    <w:rsid w:val="008B5A05"/>
    <w:rsid w:val="008B5D01"/>
    <w:rsid w:val="008B753A"/>
    <w:rsid w:val="008B7E98"/>
    <w:rsid w:val="008C0620"/>
    <w:rsid w:val="008C0799"/>
    <w:rsid w:val="008C13ED"/>
    <w:rsid w:val="008C38E0"/>
    <w:rsid w:val="008C3DE8"/>
    <w:rsid w:val="008C3EB6"/>
    <w:rsid w:val="008C40DE"/>
    <w:rsid w:val="008C509D"/>
    <w:rsid w:val="008C63E9"/>
    <w:rsid w:val="008C67AB"/>
    <w:rsid w:val="008C6ABA"/>
    <w:rsid w:val="008C6D94"/>
    <w:rsid w:val="008C739E"/>
    <w:rsid w:val="008D0737"/>
    <w:rsid w:val="008D1087"/>
    <w:rsid w:val="008D157C"/>
    <w:rsid w:val="008D17A8"/>
    <w:rsid w:val="008D1A54"/>
    <w:rsid w:val="008D1D09"/>
    <w:rsid w:val="008D1FEF"/>
    <w:rsid w:val="008D33C1"/>
    <w:rsid w:val="008D3D09"/>
    <w:rsid w:val="008D43CB"/>
    <w:rsid w:val="008D4B79"/>
    <w:rsid w:val="008D4C64"/>
    <w:rsid w:val="008D5148"/>
    <w:rsid w:val="008D526E"/>
    <w:rsid w:val="008D5991"/>
    <w:rsid w:val="008D5B76"/>
    <w:rsid w:val="008D63FE"/>
    <w:rsid w:val="008D6420"/>
    <w:rsid w:val="008D6755"/>
    <w:rsid w:val="008D7F5F"/>
    <w:rsid w:val="008D7F95"/>
    <w:rsid w:val="008E0527"/>
    <w:rsid w:val="008E0680"/>
    <w:rsid w:val="008E0C09"/>
    <w:rsid w:val="008E1697"/>
    <w:rsid w:val="008E1BB9"/>
    <w:rsid w:val="008E29C1"/>
    <w:rsid w:val="008E552D"/>
    <w:rsid w:val="008E596A"/>
    <w:rsid w:val="008E69E7"/>
    <w:rsid w:val="008E6F84"/>
    <w:rsid w:val="008E7B0F"/>
    <w:rsid w:val="008F29B9"/>
    <w:rsid w:val="008F3FE7"/>
    <w:rsid w:val="008F425F"/>
    <w:rsid w:val="008F4E44"/>
    <w:rsid w:val="008F5B9B"/>
    <w:rsid w:val="008F5C50"/>
    <w:rsid w:val="008F71B4"/>
    <w:rsid w:val="008F7AA7"/>
    <w:rsid w:val="008F7CBC"/>
    <w:rsid w:val="008F7F2F"/>
    <w:rsid w:val="00901543"/>
    <w:rsid w:val="0090200E"/>
    <w:rsid w:val="00902117"/>
    <w:rsid w:val="009028C6"/>
    <w:rsid w:val="00902A73"/>
    <w:rsid w:val="00902EFF"/>
    <w:rsid w:val="00903AE3"/>
    <w:rsid w:val="00903AE7"/>
    <w:rsid w:val="00904B31"/>
    <w:rsid w:val="009056E4"/>
    <w:rsid w:val="00905965"/>
    <w:rsid w:val="00905DAC"/>
    <w:rsid w:val="00906250"/>
    <w:rsid w:val="00906251"/>
    <w:rsid w:val="009071F9"/>
    <w:rsid w:val="00911EEF"/>
    <w:rsid w:val="00912D8E"/>
    <w:rsid w:val="00912FE9"/>
    <w:rsid w:val="00913549"/>
    <w:rsid w:val="00913696"/>
    <w:rsid w:val="00913CAC"/>
    <w:rsid w:val="00913D9C"/>
    <w:rsid w:val="00913F78"/>
    <w:rsid w:val="0091424E"/>
    <w:rsid w:val="00914A77"/>
    <w:rsid w:val="00920FE1"/>
    <w:rsid w:val="0092169C"/>
    <w:rsid w:val="009234A9"/>
    <w:rsid w:val="009237F3"/>
    <w:rsid w:val="00923914"/>
    <w:rsid w:val="00923CCD"/>
    <w:rsid w:val="00924340"/>
    <w:rsid w:val="0092488A"/>
    <w:rsid w:val="009248CE"/>
    <w:rsid w:val="00924C1A"/>
    <w:rsid w:val="00924D17"/>
    <w:rsid w:val="00924E89"/>
    <w:rsid w:val="00924F5C"/>
    <w:rsid w:val="00926883"/>
    <w:rsid w:val="00927246"/>
    <w:rsid w:val="00927DE7"/>
    <w:rsid w:val="00927EF9"/>
    <w:rsid w:val="00930AC1"/>
    <w:rsid w:val="00930B15"/>
    <w:rsid w:val="009312A2"/>
    <w:rsid w:val="00931477"/>
    <w:rsid w:val="00931786"/>
    <w:rsid w:val="00931A2B"/>
    <w:rsid w:val="00931E9D"/>
    <w:rsid w:val="00932082"/>
    <w:rsid w:val="00932A5E"/>
    <w:rsid w:val="009330F0"/>
    <w:rsid w:val="0093356E"/>
    <w:rsid w:val="00934BD2"/>
    <w:rsid w:val="0093535F"/>
    <w:rsid w:val="00935FFA"/>
    <w:rsid w:val="00937A04"/>
    <w:rsid w:val="00937CDF"/>
    <w:rsid w:val="00937F75"/>
    <w:rsid w:val="00937FD3"/>
    <w:rsid w:val="009403EF"/>
    <w:rsid w:val="00940979"/>
    <w:rsid w:val="00940D2F"/>
    <w:rsid w:val="009411FF"/>
    <w:rsid w:val="009413D0"/>
    <w:rsid w:val="00942146"/>
    <w:rsid w:val="00942BCB"/>
    <w:rsid w:val="00944016"/>
    <w:rsid w:val="00944312"/>
    <w:rsid w:val="0094442D"/>
    <w:rsid w:val="009446C7"/>
    <w:rsid w:val="00945910"/>
    <w:rsid w:val="0094666F"/>
    <w:rsid w:val="0094744A"/>
    <w:rsid w:val="00947C74"/>
    <w:rsid w:val="00950830"/>
    <w:rsid w:val="00950CCD"/>
    <w:rsid w:val="00951E5C"/>
    <w:rsid w:val="00953341"/>
    <w:rsid w:val="009534B1"/>
    <w:rsid w:val="009534F2"/>
    <w:rsid w:val="009540E4"/>
    <w:rsid w:val="00954388"/>
    <w:rsid w:val="00954A49"/>
    <w:rsid w:val="00954C61"/>
    <w:rsid w:val="009552C8"/>
    <w:rsid w:val="00955363"/>
    <w:rsid w:val="00955BC8"/>
    <w:rsid w:val="009561ED"/>
    <w:rsid w:val="0095699C"/>
    <w:rsid w:val="00956A9B"/>
    <w:rsid w:val="00956C05"/>
    <w:rsid w:val="00956D66"/>
    <w:rsid w:val="009603DE"/>
    <w:rsid w:val="00962691"/>
    <w:rsid w:val="00962AB2"/>
    <w:rsid w:val="00963738"/>
    <w:rsid w:val="00970818"/>
    <w:rsid w:val="009709D5"/>
    <w:rsid w:val="00970C2E"/>
    <w:rsid w:val="00971462"/>
    <w:rsid w:val="009714F9"/>
    <w:rsid w:val="00972161"/>
    <w:rsid w:val="00972F32"/>
    <w:rsid w:val="00974007"/>
    <w:rsid w:val="00974A48"/>
    <w:rsid w:val="00974D18"/>
    <w:rsid w:val="00974E2E"/>
    <w:rsid w:val="009752D7"/>
    <w:rsid w:val="00975D9E"/>
    <w:rsid w:val="009771A9"/>
    <w:rsid w:val="0097733D"/>
    <w:rsid w:val="00977759"/>
    <w:rsid w:val="009807C6"/>
    <w:rsid w:val="0098169B"/>
    <w:rsid w:val="00981ACE"/>
    <w:rsid w:val="0098296E"/>
    <w:rsid w:val="00985463"/>
    <w:rsid w:val="00986B1D"/>
    <w:rsid w:val="00990CAA"/>
    <w:rsid w:val="0099218F"/>
    <w:rsid w:val="0099305E"/>
    <w:rsid w:val="0099532E"/>
    <w:rsid w:val="009958D7"/>
    <w:rsid w:val="00995AD8"/>
    <w:rsid w:val="00995C96"/>
    <w:rsid w:val="00995D2E"/>
    <w:rsid w:val="0099724B"/>
    <w:rsid w:val="009A0064"/>
    <w:rsid w:val="009A0424"/>
    <w:rsid w:val="009A1B8B"/>
    <w:rsid w:val="009A1E86"/>
    <w:rsid w:val="009A33A1"/>
    <w:rsid w:val="009A370B"/>
    <w:rsid w:val="009A3D24"/>
    <w:rsid w:val="009A42EE"/>
    <w:rsid w:val="009A456F"/>
    <w:rsid w:val="009A4AEB"/>
    <w:rsid w:val="009A5025"/>
    <w:rsid w:val="009A5352"/>
    <w:rsid w:val="009A57C9"/>
    <w:rsid w:val="009A5818"/>
    <w:rsid w:val="009A59AB"/>
    <w:rsid w:val="009A5EB7"/>
    <w:rsid w:val="009A5F9F"/>
    <w:rsid w:val="009A6256"/>
    <w:rsid w:val="009A6524"/>
    <w:rsid w:val="009A7AA2"/>
    <w:rsid w:val="009B1852"/>
    <w:rsid w:val="009B18EC"/>
    <w:rsid w:val="009B2860"/>
    <w:rsid w:val="009B299F"/>
    <w:rsid w:val="009B333F"/>
    <w:rsid w:val="009B3B96"/>
    <w:rsid w:val="009B3CFC"/>
    <w:rsid w:val="009B47AD"/>
    <w:rsid w:val="009B4F7A"/>
    <w:rsid w:val="009B50AC"/>
    <w:rsid w:val="009B5A4C"/>
    <w:rsid w:val="009B5ED7"/>
    <w:rsid w:val="009B6082"/>
    <w:rsid w:val="009B6248"/>
    <w:rsid w:val="009B63DD"/>
    <w:rsid w:val="009B680D"/>
    <w:rsid w:val="009B7BC7"/>
    <w:rsid w:val="009C0306"/>
    <w:rsid w:val="009C09E1"/>
    <w:rsid w:val="009C109D"/>
    <w:rsid w:val="009C2314"/>
    <w:rsid w:val="009C25CD"/>
    <w:rsid w:val="009C288E"/>
    <w:rsid w:val="009C2B95"/>
    <w:rsid w:val="009C3A0D"/>
    <w:rsid w:val="009C6944"/>
    <w:rsid w:val="009C6E74"/>
    <w:rsid w:val="009C6EB6"/>
    <w:rsid w:val="009C6EB7"/>
    <w:rsid w:val="009D0158"/>
    <w:rsid w:val="009D1CF8"/>
    <w:rsid w:val="009D20A0"/>
    <w:rsid w:val="009D2295"/>
    <w:rsid w:val="009D2757"/>
    <w:rsid w:val="009D30E0"/>
    <w:rsid w:val="009D3D9C"/>
    <w:rsid w:val="009D3E15"/>
    <w:rsid w:val="009D425A"/>
    <w:rsid w:val="009D4D53"/>
    <w:rsid w:val="009D5819"/>
    <w:rsid w:val="009D6170"/>
    <w:rsid w:val="009D627E"/>
    <w:rsid w:val="009D6297"/>
    <w:rsid w:val="009D6627"/>
    <w:rsid w:val="009D7950"/>
    <w:rsid w:val="009E08F2"/>
    <w:rsid w:val="009E1347"/>
    <w:rsid w:val="009E32B0"/>
    <w:rsid w:val="009E556F"/>
    <w:rsid w:val="009E59C5"/>
    <w:rsid w:val="009E5BFC"/>
    <w:rsid w:val="009E7A80"/>
    <w:rsid w:val="009F03B1"/>
    <w:rsid w:val="009F109F"/>
    <w:rsid w:val="009F1B2F"/>
    <w:rsid w:val="009F28DA"/>
    <w:rsid w:val="009F316C"/>
    <w:rsid w:val="009F3335"/>
    <w:rsid w:val="009F3340"/>
    <w:rsid w:val="009F45DD"/>
    <w:rsid w:val="009F5830"/>
    <w:rsid w:val="009F66ED"/>
    <w:rsid w:val="009F6D0E"/>
    <w:rsid w:val="009F742F"/>
    <w:rsid w:val="00A00047"/>
    <w:rsid w:val="00A00A12"/>
    <w:rsid w:val="00A01FB4"/>
    <w:rsid w:val="00A03142"/>
    <w:rsid w:val="00A0385E"/>
    <w:rsid w:val="00A04578"/>
    <w:rsid w:val="00A04A85"/>
    <w:rsid w:val="00A05878"/>
    <w:rsid w:val="00A05C8F"/>
    <w:rsid w:val="00A071F1"/>
    <w:rsid w:val="00A07C10"/>
    <w:rsid w:val="00A10545"/>
    <w:rsid w:val="00A1070F"/>
    <w:rsid w:val="00A10845"/>
    <w:rsid w:val="00A10A32"/>
    <w:rsid w:val="00A10AB0"/>
    <w:rsid w:val="00A10FB6"/>
    <w:rsid w:val="00A1145E"/>
    <w:rsid w:val="00A11C86"/>
    <w:rsid w:val="00A121F4"/>
    <w:rsid w:val="00A12793"/>
    <w:rsid w:val="00A12906"/>
    <w:rsid w:val="00A13148"/>
    <w:rsid w:val="00A13690"/>
    <w:rsid w:val="00A13A49"/>
    <w:rsid w:val="00A14E9B"/>
    <w:rsid w:val="00A14F04"/>
    <w:rsid w:val="00A15CB8"/>
    <w:rsid w:val="00A16167"/>
    <w:rsid w:val="00A163D5"/>
    <w:rsid w:val="00A2063A"/>
    <w:rsid w:val="00A22B0A"/>
    <w:rsid w:val="00A22E55"/>
    <w:rsid w:val="00A23091"/>
    <w:rsid w:val="00A238EE"/>
    <w:rsid w:val="00A23BE2"/>
    <w:rsid w:val="00A23DD1"/>
    <w:rsid w:val="00A2634E"/>
    <w:rsid w:val="00A265BD"/>
    <w:rsid w:val="00A26AD9"/>
    <w:rsid w:val="00A27AFE"/>
    <w:rsid w:val="00A30BAA"/>
    <w:rsid w:val="00A31A4F"/>
    <w:rsid w:val="00A323AB"/>
    <w:rsid w:val="00A32E73"/>
    <w:rsid w:val="00A336B2"/>
    <w:rsid w:val="00A3388D"/>
    <w:rsid w:val="00A33BAF"/>
    <w:rsid w:val="00A34393"/>
    <w:rsid w:val="00A344EE"/>
    <w:rsid w:val="00A354E4"/>
    <w:rsid w:val="00A35675"/>
    <w:rsid w:val="00A35E73"/>
    <w:rsid w:val="00A36A9D"/>
    <w:rsid w:val="00A370ED"/>
    <w:rsid w:val="00A37267"/>
    <w:rsid w:val="00A375B1"/>
    <w:rsid w:val="00A37784"/>
    <w:rsid w:val="00A37F8A"/>
    <w:rsid w:val="00A40644"/>
    <w:rsid w:val="00A40D17"/>
    <w:rsid w:val="00A41DE8"/>
    <w:rsid w:val="00A43099"/>
    <w:rsid w:val="00A432D7"/>
    <w:rsid w:val="00A43351"/>
    <w:rsid w:val="00A43B32"/>
    <w:rsid w:val="00A43CBC"/>
    <w:rsid w:val="00A43D7F"/>
    <w:rsid w:val="00A440CB"/>
    <w:rsid w:val="00A44EB2"/>
    <w:rsid w:val="00A45253"/>
    <w:rsid w:val="00A46566"/>
    <w:rsid w:val="00A46DE9"/>
    <w:rsid w:val="00A47191"/>
    <w:rsid w:val="00A472D4"/>
    <w:rsid w:val="00A477DA"/>
    <w:rsid w:val="00A50875"/>
    <w:rsid w:val="00A50F64"/>
    <w:rsid w:val="00A51553"/>
    <w:rsid w:val="00A5160A"/>
    <w:rsid w:val="00A52872"/>
    <w:rsid w:val="00A53B37"/>
    <w:rsid w:val="00A540D6"/>
    <w:rsid w:val="00A5581E"/>
    <w:rsid w:val="00A55907"/>
    <w:rsid w:val="00A5650F"/>
    <w:rsid w:val="00A56750"/>
    <w:rsid w:val="00A56AA7"/>
    <w:rsid w:val="00A56F87"/>
    <w:rsid w:val="00A57AD7"/>
    <w:rsid w:val="00A57B41"/>
    <w:rsid w:val="00A601CA"/>
    <w:rsid w:val="00A606F0"/>
    <w:rsid w:val="00A60A56"/>
    <w:rsid w:val="00A60BC4"/>
    <w:rsid w:val="00A61FA3"/>
    <w:rsid w:val="00A62BB2"/>
    <w:rsid w:val="00A62EB4"/>
    <w:rsid w:val="00A63565"/>
    <w:rsid w:val="00A63E82"/>
    <w:rsid w:val="00A657A3"/>
    <w:rsid w:val="00A66410"/>
    <w:rsid w:val="00A66A92"/>
    <w:rsid w:val="00A67887"/>
    <w:rsid w:val="00A67A6D"/>
    <w:rsid w:val="00A67FEA"/>
    <w:rsid w:val="00A70787"/>
    <w:rsid w:val="00A7154C"/>
    <w:rsid w:val="00A7158E"/>
    <w:rsid w:val="00A7496A"/>
    <w:rsid w:val="00A7513F"/>
    <w:rsid w:val="00A75318"/>
    <w:rsid w:val="00A7570F"/>
    <w:rsid w:val="00A759E4"/>
    <w:rsid w:val="00A75CD5"/>
    <w:rsid w:val="00A77116"/>
    <w:rsid w:val="00A774AD"/>
    <w:rsid w:val="00A77A53"/>
    <w:rsid w:val="00A80963"/>
    <w:rsid w:val="00A82CAD"/>
    <w:rsid w:val="00A839C7"/>
    <w:rsid w:val="00A84B82"/>
    <w:rsid w:val="00A8545D"/>
    <w:rsid w:val="00A8698F"/>
    <w:rsid w:val="00A870D1"/>
    <w:rsid w:val="00A879DF"/>
    <w:rsid w:val="00A87A9C"/>
    <w:rsid w:val="00A87EC5"/>
    <w:rsid w:val="00A90965"/>
    <w:rsid w:val="00A9212F"/>
    <w:rsid w:val="00A93AE9"/>
    <w:rsid w:val="00A9460A"/>
    <w:rsid w:val="00A94D9D"/>
    <w:rsid w:val="00A96AE5"/>
    <w:rsid w:val="00AA11B7"/>
    <w:rsid w:val="00AA1B57"/>
    <w:rsid w:val="00AA35F3"/>
    <w:rsid w:val="00AA4409"/>
    <w:rsid w:val="00AA51E1"/>
    <w:rsid w:val="00AA61D0"/>
    <w:rsid w:val="00AA62BF"/>
    <w:rsid w:val="00AA68F9"/>
    <w:rsid w:val="00AA7AEF"/>
    <w:rsid w:val="00AB19D6"/>
    <w:rsid w:val="00AB248B"/>
    <w:rsid w:val="00AB64A4"/>
    <w:rsid w:val="00AB696E"/>
    <w:rsid w:val="00AB69CC"/>
    <w:rsid w:val="00AB6F09"/>
    <w:rsid w:val="00AB7FBA"/>
    <w:rsid w:val="00AC06F7"/>
    <w:rsid w:val="00AC14F7"/>
    <w:rsid w:val="00AC19E4"/>
    <w:rsid w:val="00AC2A3A"/>
    <w:rsid w:val="00AC2C4C"/>
    <w:rsid w:val="00AC316F"/>
    <w:rsid w:val="00AC3BE9"/>
    <w:rsid w:val="00AC5274"/>
    <w:rsid w:val="00AC55F3"/>
    <w:rsid w:val="00AC5706"/>
    <w:rsid w:val="00AC5FA9"/>
    <w:rsid w:val="00AC696E"/>
    <w:rsid w:val="00AC7709"/>
    <w:rsid w:val="00AC7A2D"/>
    <w:rsid w:val="00AD0619"/>
    <w:rsid w:val="00AD0E6C"/>
    <w:rsid w:val="00AD16CE"/>
    <w:rsid w:val="00AD1B61"/>
    <w:rsid w:val="00AD222C"/>
    <w:rsid w:val="00AD237E"/>
    <w:rsid w:val="00AD270B"/>
    <w:rsid w:val="00AD34ED"/>
    <w:rsid w:val="00AD3F7B"/>
    <w:rsid w:val="00AD4625"/>
    <w:rsid w:val="00AD4C15"/>
    <w:rsid w:val="00AD4D3E"/>
    <w:rsid w:val="00AD4F83"/>
    <w:rsid w:val="00AD68CB"/>
    <w:rsid w:val="00AD6951"/>
    <w:rsid w:val="00AD71C9"/>
    <w:rsid w:val="00AD7224"/>
    <w:rsid w:val="00AD72A3"/>
    <w:rsid w:val="00AD747F"/>
    <w:rsid w:val="00AD7629"/>
    <w:rsid w:val="00AD78CB"/>
    <w:rsid w:val="00AE043F"/>
    <w:rsid w:val="00AE0982"/>
    <w:rsid w:val="00AE0B00"/>
    <w:rsid w:val="00AE199D"/>
    <w:rsid w:val="00AE2771"/>
    <w:rsid w:val="00AE28B0"/>
    <w:rsid w:val="00AE2FE8"/>
    <w:rsid w:val="00AE340A"/>
    <w:rsid w:val="00AE37F0"/>
    <w:rsid w:val="00AE48DC"/>
    <w:rsid w:val="00AE5BD0"/>
    <w:rsid w:val="00AE6519"/>
    <w:rsid w:val="00AE65F7"/>
    <w:rsid w:val="00AE66F0"/>
    <w:rsid w:val="00AE7B3B"/>
    <w:rsid w:val="00AF13BC"/>
    <w:rsid w:val="00AF1B93"/>
    <w:rsid w:val="00AF20A1"/>
    <w:rsid w:val="00AF2284"/>
    <w:rsid w:val="00AF2A85"/>
    <w:rsid w:val="00AF2DAE"/>
    <w:rsid w:val="00AF3D5E"/>
    <w:rsid w:val="00AF3DA7"/>
    <w:rsid w:val="00AF47FC"/>
    <w:rsid w:val="00AF5127"/>
    <w:rsid w:val="00AF5882"/>
    <w:rsid w:val="00AF6228"/>
    <w:rsid w:val="00AF659C"/>
    <w:rsid w:val="00AF6D00"/>
    <w:rsid w:val="00AF7123"/>
    <w:rsid w:val="00AF725D"/>
    <w:rsid w:val="00AF75C4"/>
    <w:rsid w:val="00AF75E4"/>
    <w:rsid w:val="00B00EFD"/>
    <w:rsid w:val="00B01CF5"/>
    <w:rsid w:val="00B033A5"/>
    <w:rsid w:val="00B0348A"/>
    <w:rsid w:val="00B03EF7"/>
    <w:rsid w:val="00B03FB7"/>
    <w:rsid w:val="00B04028"/>
    <w:rsid w:val="00B049E1"/>
    <w:rsid w:val="00B04CE9"/>
    <w:rsid w:val="00B06373"/>
    <w:rsid w:val="00B06F9E"/>
    <w:rsid w:val="00B07F53"/>
    <w:rsid w:val="00B07FD5"/>
    <w:rsid w:val="00B10127"/>
    <w:rsid w:val="00B10CA1"/>
    <w:rsid w:val="00B1119B"/>
    <w:rsid w:val="00B11893"/>
    <w:rsid w:val="00B11A29"/>
    <w:rsid w:val="00B12208"/>
    <w:rsid w:val="00B12382"/>
    <w:rsid w:val="00B123D9"/>
    <w:rsid w:val="00B12EC2"/>
    <w:rsid w:val="00B12F12"/>
    <w:rsid w:val="00B13187"/>
    <w:rsid w:val="00B14711"/>
    <w:rsid w:val="00B1574D"/>
    <w:rsid w:val="00B163E7"/>
    <w:rsid w:val="00B17D37"/>
    <w:rsid w:val="00B17E00"/>
    <w:rsid w:val="00B209F7"/>
    <w:rsid w:val="00B21494"/>
    <w:rsid w:val="00B2356D"/>
    <w:rsid w:val="00B2490F"/>
    <w:rsid w:val="00B27E3A"/>
    <w:rsid w:val="00B31F30"/>
    <w:rsid w:val="00B3258E"/>
    <w:rsid w:val="00B3275A"/>
    <w:rsid w:val="00B3334D"/>
    <w:rsid w:val="00B33C64"/>
    <w:rsid w:val="00B34DA5"/>
    <w:rsid w:val="00B3540C"/>
    <w:rsid w:val="00B3551D"/>
    <w:rsid w:val="00B36317"/>
    <w:rsid w:val="00B36508"/>
    <w:rsid w:val="00B3759F"/>
    <w:rsid w:val="00B37E9C"/>
    <w:rsid w:val="00B40224"/>
    <w:rsid w:val="00B407ED"/>
    <w:rsid w:val="00B408F5"/>
    <w:rsid w:val="00B40B81"/>
    <w:rsid w:val="00B411A4"/>
    <w:rsid w:val="00B41554"/>
    <w:rsid w:val="00B417B1"/>
    <w:rsid w:val="00B41A8F"/>
    <w:rsid w:val="00B42A98"/>
    <w:rsid w:val="00B435BC"/>
    <w:rsid w:val="00B43B24"/>
    <w:rsid w:val="00B43CE9"/>
    <w:rsid w:val="00B44483"/>
    <w:rsid w:val="00B457E3"/>
    <w:rsid w:val="00B45CC0"/>
    <w:rsid w:val="00B46512"/>
    <w:rsid w:val="00B46778"/>
    <w:rsid w:val="00B46AD4"/>
    <w:rsid w:val="00B46B34"/>
    <w:rsid w:val="00B46EEF"/>
    <w:rsid w:val="00B500EF"/>
    <w:rsid w:val="00B52BEE"/>
    <w:rsid w:val="00B53640"/>
    <w:rsid w:val="00B53883"/>
    <w:rsid w:val="00B539DD"/>
    <w:rsid w:val="00B53CC2"/>
    <w:rsid w:val="00B53DB5"/>
    <w:rsid w:val="00B543EE"/>
    <w:rsid w:val="00B54448"/>
    <w:rsid w:val="00B54C8C"/>
    <w:rsid w:val="00B5536A"/>
    <w:rsid w:val="00B55428"/>
    <w:rsid w:val="00B5562C"/>
    <w:rsid w:val="00B566D1"/>
    <w:rsid w:val="00B60442"/>
    <w:rsid w:val="00B60BF6"/>
    <w:rsid w:val="00B60CE7"/>
    <w:rsid w:val="00B638DA"/>
    <w:rsid w:val="00B64025"/>
    <w:rsid w:val="00B64D06"/>
    <w:rsid w:val="00B653BD"/>
    <w:rsid w:val="00B65A2E"/>
    <w:rsid w:val="00B668FC"/>
    <w:rsid w:val="00B71291"/>
    <w:rsid w:val="00B72B21"/>
    <w:rsid w:val="00B72EE0"/>
    <w:rsid w:val="00B73958"/>
    <w:rsid w:val="00B756D8"/>
    <w:rsid w:val="00B762E8"/>
    <w:rsid w:val="00B76343"/>
    <w:rsid w:val="00B765C2"/>
    <w:rsid w:val="00B766CE"/>
    <w:rsid w:val="00B8023A"/>
    <w:rsid w:val="00B80FBB"/>
    <w:rsid w:val="00B81882"/>
    <w:rsid w:val="00B82645"/>
    <w:rsid w:val="00B82AE7"/>
    <w:rsid w:val="00B832DC"/>
    <w:rsid w:val="00B83740"/>
    <w:rsid w:val="00B85453"/>
    <w:rsid w:val="00B85736"/>
    <w:rsid w:val="00B864DD"/>
    <w:rsid w:val="00B86590"/>
    <w:rsid w:val="00B879A9"/>
    <w:rsid w:val="00B90EAC"/>
    <w:rsid w:val="00B91575"/>
    <w:rsid w:val="00B91974"/>
    <w:rsid w:val="00B91B04"/>
    <w:rsid w:val="00B91D6A"/>
    <w:rsid w:val="00B923DC"/>
    <w:rsid w:val="00B925BA"/>
    <w:rsid w:val="00B925F7"/>
    <w:rsid w:val="00B932AB"/>
    <w:rsid w:val="00B93742"/>
    <w:rsid w:val="00B93F3B"/>
    <w:rsid w:val="00B9424C"/>
    <w:rsid w:val="00B95B6A"/>
    <w:rsid w:val="00B964FA"/>
    <w:rsid w:val="00B96977"/>
    <w:rsid w:val="00B96F61"/>
    <w:rsid w:val="00B9719B"/>
    <w:rsid w:val="00BA0A2C"/>
    <w:rsid w:val="00BA1381"/>
    <w:rsid w:val="00BA1804"/>
    <w:rsid w:val="00BA28BE"/>
    <w:rsid w:val="00BA290A"/>
    <w:rsid w:val="00BA423C"/>
    <w:rsid w:val="00BA4B83"/>
    <w:rsid w:val="00BA4D55"/>
    <w:rsid w:val="00BA531D"/>
    <w:rsid w:val="00BA5404"/>
    <w:rsid w:val="00BA54C1"/>
    <w:rsid w:val="00BA569D"/>
    <w:rsid w:val="00BA697A"/>
    <w:rsid w:val="00BA6B05"/>
    <w:rsid w:val="00BA6C59"/>
    <w:rsid w:val="00BA74FF"/>
    <w:rsid w:val="00BA7A47"/>
    <w:rsid w:val="00BA7BFA"/>
    <w:rsid w:val="00BB02AF"/>
    <w:rsid w:val="00BB03CF"/>
    <w:rsid w:val="00BB1D28"/>
    <w:rsid w:val="00BB3743"/>
    <w:rsid w:val="00BB4379"/>
    <w:rsid w:val="00BB5EBF"/>
    <w:rsid w:val="00BB5F04"/>
    <w:rsid w:val="00BB684B"/>
    <w:rsid w:val="00BB7F39"/>
    <w:rsid w:val="00BC0026"/>
    <w:rsid w:val="00BC0D02"/>
    <w:rsid w:val="00BC0FE1"/>
    <w:rsid w:val="00BC15D5"/>
    <w:rsid w:val="00BC1BC4"/>
    <w:rsid w:val="00BC1D27"/>
    <w:rsid w:val="00BC2ECE"/>
    <w:rsid w:val="00BC31C7"/>
    <w:rsid w:val="00BC379E"/>
    <w:rsid w:val="00BC3875"/>
    <w:rsid w:val="00BC40A7"/>
    <w:rsid w:val="00BC4C67"/>
    <w:rsid w:val="00BC58D7"/>
    <w:rsid w:val="00BC5F50"/>
    <w:rsid w:val="00BC6B21"/>
    <w:rsid w:val="00BC6EF3"/>
    <w:rsid w:val="00BC7039"/>
    <w:rsid w:val="00BD037D"/>
    <w:rsid w:val="00BD2475"/>
    <w:rsid w:val="00BD30C7"/>
    <w:rsid w:val="00BD3F4E"/>
    <w:rsid w:val="00BD40E7"/>
    <w:rsid w:val="00BD440D"/>
    <w:rsid w:val="00BD4745"/>
    <w:rsid w:val="00BD48FA"/>
    <w:rsid w:val="00BD4CB0"/>
    <w:rsid w:val="00BD4CD3"/>
    <w:rsid w:val="00BD50CC"/>
    <w:rsid w:val="00BD57C5"/>
    <w:rsid w:val="00BD7AA9"/>
    <w:rsid w:val="00BD7C70"/>
    <w:rsid w:val="00BE0FC1"/>
    <w:rsid w:val="00BE1C32"/>
    <w:rsid w:val="00BE21BD"/>
    <w:rsid w:val="00BE32AB"/>
    <w:rsid w:val="00BE39A6"/>
    <w:rsid w:val="00BE5031"/>
    <w:rsid w:val="00BE5620"/>
    <w:rsid w:val="00BE60E3"/>
    <w:rsid w:val="00BE6DA6"/>
    <w:rsid w:val="00BE7211"/>
    <w:rsid w:val="00BE75B7"/>
    <w:rsid w:val="00BF0058"/>
    <w:rsid w:val="00BF0925"/>
    <w:rsid w:val="00BF137B"/>
    <w:rsid w:val="00BF1D99"/>
    <w:rsid w:val="00BF2049"/>
    <w:rsid w:val="00BF2540"/>
    <w:rsid w:val="00BF2BB2"/>
    <w:rsid w:val="00BF3443"/>
    <w:rsid w:val="00BF35C2"/>
    <w:rsid w:val="00BF3C1C"/>
    <w:rsid w:val="00BF3F59"/>
    <w:rsid w:val="00BF4793"/>
    <w:rsid w:val="00BF5810"/>
    <w:rsid w:val="00BF59F6"/>
    <w:rsid w:val="00BF6212"/>
    <w:rsid w:val="00BF6595"/>
    <w:rsid w:val="00BF6C95"/>
    <w:rsid w:val="00BF7FF7"/>
    <w:rsid w:val="00C01B6F"/>
    <w:rsid w:val="00C025C7"/>
    <w:rsid w:val="00C0281C"/>
    <w:rsid w:val="00C02B2F"/>
    <w:rsid w:val="00C038E7"/>
    <w:rsid w:val="00C05A0E"/>
    <w:rsid w:val="00C05E3A"/>
    <w:rsid w:val="00C05EE3"/>
    <w:rsid w:val="00C05FA7"/>
    <w:rsid w:val="00C06057"/>
    <w:rsid w:val="00C10AE9"/>
    <w:rsid w:val="00C10F5B"/>
    <w:rsid w:val="00C10F8C"/>
    <w:rsid w:val="00C11244"/>
    <w:rsid w:val="00C119AB"/>
    <w:rsid w:val="00C126C0"/>
    <w:rsid w:val="00C12B1E"/>
    <w:rsid w:val="00C13307"/>
    <w:rsid w:val="00C140D9"/>
    <w:rsid w:val="00C1446E"/>
    <w:rsid w:val="00C145EC"/>
    <w:rsid w:val="00C15A62"/>
    <w:rsid w:val="00C16C2E"/>
    <w:rsid w:val="00C172A0"/>
    <w:rsid w:val="00C17644"/>
    <w:rsid w:val="00C17B72"/>
    <w:rsid w:val="00C205DA"/>
    <w:rsid w:val="00C206B7"/>
    <w:rsid w:val="00C207F4"/>
    <w:rsid w:val="00C209E8"/>
    <w:rsid w:val="00C20EC1"/>
    <w:rsid w:val="00C2176D"/>
    <w:rsid w:val="00C22459"/>
    <w:rsid w:val="00C22998"/>
    <w:rsid w:val="00C23064"/>
    <w:rsid w:val="00C2311B"/>
    <w:rsid w:val="00C232C3"/>
    <w:rsid w:val="00C23320"/>
    <w:rsid w:val="00C234B7"/>
    <w:rsid w:val="00C23780"/>
    <w:rsid w:val="00C2380E"/>
    <w:rsid w:val="00C23838"/>
    <w:rsid w:val="00C23980"/>
    <w:rsid w:val="00C23D04"/>
    <w:rsid w:val="00C241B9"/>
    <w:rsid w:val="00C26BD1"/>
    <w:rsid w:val="00C26D30"/>
    <w:rsid w:val="00C3006E"/>
    <w:rsid w:val="00C3009B"/>
    <w:rsid w:val="00C32720"/>
    <w:rsid w:val="00C32D2B"/>
    <w:rsid w:val="00C32EA4"/>
    <w:rsid w:val="00C3418D"/>
    <w:rsid w:val="00C34453"/>
    <w:rsid w:val="00C3722B"/>
    <w:rsid w:val="00C37292"/>
    <w:rsid w:val="00C3754F"/>
    <w:rsid w:val="00C376E9"/>
    <w:rsid w:val="00C4195B"/>
    <w:rsid w:val="00C41F63"/>
    <w:rsid w:val="00C42772"/>
    <w:rsid w:val="00C44B27"/>
    <w:rsid w:val="00C44D8F"/>
    <w:rsid w:val="00C44DB1"/>
    <w:rsid w:val="00C450F3"/>
    <w:rsid w:val="00C453CC"/>
    <w:rsid w:val="00C4586E"/>
    <w:rsid w:val="00C45BBB"/>
    <w:rsid w:val="00C46162"/>
    <w:rsid w:val="00C461E5"/>
    <w:rsid w:val="00C46AFC"/>
    <w:rsid w:val="00C473DB"/>
    <w:rsid w:val="00C5003A"/>
    <w:rsid w:val="00C52B1D"/>
    <w:rsid w:val="00C52FEF"/>
    <w:rsid w:val="00C5326B"/>
    <w:rsid w:val="00C53D43"/>
    <w:rsid w:val="00C53FD0"/>
    <w:rsid w:val="00C54DDC"/>
    <w:rsid w:val="00C55011"/>
    <w:rsid w:val="00C55D91"/>
    <w:rsid w:val="00C55F9D"/>
    <w:rsid w:val="00C565B0"/>
    <w:rsid w:val="00C56F1F"/>
    <w:rsid w:val="00C60C5A"/>
    <w:rsid w:val="00C60F81"/>
    <w:rsid w:val="00C61082"/>
    <w:rsid w:val="00C61288"/>
    <w:rsid w:val="00C61B1E"/>
    <w:rsid w:val="00C61B29"/>
    <w:rsid w:val="00C61FB2"/>
    <w:rsid w:val="00C63A7A"/>
    <w:rsid w:val="00C63C43"/>
    <w:rsid w:val="00C64D0A"/>
    <w:rsid w:val="00C65768"/>
    <w:rsid w:val="00C65D4C"/>
    <w:rsid w:val="00C6631B"/>
    <w:rsid w:val="00C67AE2"/>
    <w:rsid w:val="00C67F6E"/>
    <w:rsid w:val="00C700E4"/>
    <w:rsid w:val="00C70279"/>
    <w:rsid w:val="00C71236"/>
    <w:rsid w:val="00C716B0"/>
    <w:rsid w:val="00C71729"/>
    <w:rsid w:val="00C71891"/>
    <w:rsid w:val="00C71DE9"/>
    <w:rsid w:val="00C72F32"/>
    <w:rsid w:val="00C74F79"/>
    <w:rsid w:val="00C7504D"/>
    <w:rsid w:val="00C762A2"/>
    <w:rsid w:val="00C7634D"/>
    <w:rsid w:val="00C76A3F"/>
    <w:rsid w:val="00C802A1"/>
    <w:rsid w:val="00C808CF"/>
    <w:rsid w:val="00C80EBA"/>
    <w:rsid w:val="00C816A9"/>
    <w:rsid w:val="00C81F08"/>
    <w:rsid w:val="00C825FC"/>
    <w:rsid w:val="00C8308B"/>
    <w:rsid w:val="00C831A1"/>
    <w:rsid w:val="00C839F6"/>
    <w:rsid w:val="00C8473B"/>
    <w:rsid w:val="00C84A12"/>
    <w:rsid w:val="00C851B4"/>
    <w:rsid w:val="00C857DC"/>
    <w:rsid w:val="00C859BA"/>
    <w:rsid w:val="00C85A89"/>
    <w:rsid w:val="00C86D06"/>
    <w:rsid w:val="00C87C6B"/>
    <w:rsid w:val="00C90250"/>
    <w:rsid w:val="00C91353"/>
    <w:rsid w:val="00C915AE"/>
    <w:rsid w:val="00C91DED"/>
    <w:rsid w:val="00C92625"/>
    <w:rsid w:val="00C9360A"/>
    <w:rsid w:val="00C93F9C"/>
    <w:rsid w:val="00C940B3"/>
    <w:rsid w:val="00C95105"/>
    <w:rsid w:val="00C957C7"/>
    <w:rsid w:val="00C96792"/>
    <w:rsid w:val="00C96967"/>
    <w:rsid w:val="00C970FC"/>
    <w:rsid w:val="00C97143"/>
    <w:rsid w:val="00C975EB"/>
    <w:rsid w:val="00C97826"/>
    <w:rsid w:val="00C97FF0"/>
    <w:rsid w:val="00CA00F6"/>
    <w:rsid w:val="00CA037A"/>
    <w:rsid w:val="00CA1649"/>
    <w:rsid w:val="00CA1E08"/>
    <w:rsid w:val="00CA22B9"/>
    <w:rsid w:val="00CA2303"/>
    <w:rsid w:val="00CA3EE8"/>
    <w:rsid w:val="00CA47F9"/>
    <w:rsid w:val="00CA4CEC"/>
    <w:rsid w:val="00CA4EE5"/>
    <w:rsid w:val="00CA5474"/>
    <w:rsid w:val="00CA5754"/>
    <w:rsid w:val="00CA614F"/>
    <w:rsid w:val="00CA6C60"/>
    <w:rsid w:val="00CA7AA3"/>
    <w:rsid w:val="00CB18C8"/>
    <w:rsid w:val="00CB239D"/>
    <w:rsid w:val="00CB2758"/>
    <w:rsid w:val="00CB53DA"/>
    <w:rsid w:val="00CB54C6"/>
    <w:rsid w:val="00CB54E5"/>
    <w:rsid w:val="00CB564A"/>
    <w:rsid w:val="00CB5C9E"/>
    <w:rsid w:val="00CB67B9"/>
    <w:rsid w:val="00CB6B68"/>
    <w:rsid w:val="00CC096F"/>
    <w:rsid w:val="00CC0C49"/>
    <w:rsid w:val="00CC19EB"/>
    <w:rsid w:val="00CC29F3"/>
    <w:rsid w:val="00CC3B14"/>
    <w:rsid w:val="00CC4CAC"/>
    <w:rsid w:val="00CC558C"/>
    <w:rsid w:val="00CD0363"/>
    <w:rsid w:val="00CD0834"/>
    <w:rsid w:val="00CD255B"/>
    <w:rsid w:val="00CD27A8"/>
    <w:rsid w:val="00CD37B7"/>
    <w:rsid w:val="00CD3838"/>
    <w:rsid w:val="00CD3C68"/>
    <w:rsid w:val="00CD5537"/>
    <w:rsid w:val="00CD68C8"/>
    <w:rsid w:val="00CD68CA"/>
    <w:rsid w:val="00CD701A"/>
    <w:rsid w:val="00CD7BEE"/>
    <w:rsid w:val="00CE0494"/>
    <w:rsid w:val="00CE0DB7"/>
    <w:rsid w:val="00CE11B3"/>
    <w:rsid w:val="00CE1F2C"/>
    <w:rsid w:val="00CE28F2"/>
    <w:rsid w:val="00CE2B7E"/>
    <w:rsid w:val="00CE32B4"/>
    <w:rsid w:val="00CE3E8E"/>
    <w:rsid w:val="00CE58BB"/>
    <w:rsid w:val="00CE7B71"/>
    <w:rsid w:val="00CF01D4"/>
    <w:rsid w:val="00CF032E"/>
    <w:rsid w:val="00CF368A"/>
    <w:rsid w:val="00CF3947"/>
    <w:rsid w:val="00CF47C6"/>
    <w:rsid w:val="00CF4D56"/>
    <w:rsid w:val="00CF5283"/>
    <w:rsid w:val="00CF5DED"/>
    <w:rsid w:val="00CF5ED5"/>
    <w:rsid w:val="00CF6A11"/>
    <w:rsid w:val="00CF70DF"/>
    <w:rsid w:val="00CF7152"/>
    <w:rsid w:val="00CF76EE"/>
    <w:rsid w:val="00CF7777"/>
    <w:rsid w:val="00CF79CC"/>
    <w:rsid w:val="00D000AE"/>
    <w:rsid w:val="00D00F8D"/>
    <w:rsid w:val="00D024D8"/>
    <w:rsid w:val="00D027E7"/>
    <w:rsid w:val="00D04450"/>
    <w:rsid w:val="00D0470A"/>
    <w:rsid w:val="00D04A36"/>
    <w:rsid w:val="00D05BD1"/>
    <w:rsid w:val="00D05E3D"/>
    <w:rsid w:val="00D070E1"/>
    <w:rsid w:val="00D07733"/>
    <w:rsid w:val="00D1031C"/>
    <w:rsid w:val="00D105DB"/>
    <w:rsid w:val="00D10A5F"/>
    <w:rsid w:val="00D11A0F"/>
    <w:rsid w:val="00D11A29"/>
    <w:rsid w:val="00D12BB8"/>
    <w:rsid w:val="00D12BDA"/>
    <w:rsid w:val="00D134C5"/>
    <w:rsid w:val="00D14B16"/>
    <w:rsid w:val="00D15B49"/>
    <w:rsid w:val="00D15D9A"/>
    <w:rsid w:val="00D16558"/>
    <w:rsid w:val="00D16573"/>
    <w:rsid w:val="00D16947"/>
    <w:rsid w:val="00D16D30"/>
    <w:rsid w:val="00D172C7"/>
    <w:rsid w:val="00D17688"/>
    <w:rsid w:val="00D177EE"/>
    <w:rsid w:val="00D17B4C"/>
    <w:rsid w:val="00D17CC0"/>
    <w:rsid w:val="00D17CD1"/>
    <w:rsid w:val="00D20BF7"/>
    <w:rsid w:val="00D2101F"/>
    <w:rsid w:val="00D2132C"/>
    <w:rsid w:val="00D215D3"/>
    <w:rsid w:val="00D21ADA"/>
    <w:rsid w:val="00D21F30"/>
    <w:rsid w:val="00D22225"/>
    <w:rsid w:val="00D227A5"/>
    <w:rsid w:val="00D22DC6"/>
    <w:rsid w:val="00D233E2"/>
    <w:rsid w:val="00D23A8F"/>
    <w:rsid w:val="00D23C73"/>
    <w:rsid w:val="00D27516"/>
    <w:rsid w:val="00D2759C"/>
    <w:rsid w:val="00D2792D"/>
    <w:rsid w:val="00D308EA"/>
    <w:rsid w:val="00D30B66"/>
    <w:rsid w:val="00D30CDA"/>
    <w:rsid w:val="00D30CE5"/>
    <w:rsid w:val="00D30D89"/>
    <w:rsid w:val="00D328BD"/>
    <w:rsid w:val="00D330D4"/>
    <w:rsid w:val="00D33167"/>
    <w:rsid w:val="00D331E3"/>
    <w:rsid w:val="00D335CC"/>
    <w:rsid w:val="00D3396E"/>
    <w:rsid w:val="00D339CB"/>
    <w:rsid w:val="00D33EDF"/>
    <w:rsid w:val="00D34BDD"/>
    <w:rsid w:val="00D36063"/>
    <w:rsid w:val="00D3704A"/>
    <w:rsid w:val="00D37118"/>
    <w:rsid w:val="00D37381"/>
    <w:rsid w:val="00D4018D"/>
    <w:rsid w:val="00D401B6"/>
    <w:rsid w:val="00D40793"/>
    <w:rsid w:val="00D422C8"/>
    <w:rsid w:val="00D441A0"/>
    <w:rsid w:val="00D44BC1"/>
    <w:rsid w:val="00D44FD1"/>
    <w:rsid w:val="00D4515B"/>
    <w:rsid w:val="00D45205"/>
    <w:rsid w:val="00D4531E"/>
    <w:rsid w:val="00D45DF6"/>
    <w:rsid w:val="00D460FE"/>
    <w:rsid w:val="00D461F3"/>
    <w:rsid w:val="00D47481"/>
    <w:rsid w:val="00D47494"/>
    <w:rsid w:val="00D47567"/>
    <w:rsid w:val="00D479C3"/>
    <w:rsid w:val="00D517F8"/>
    <w:rsid w:val="00D51EF3"/>
    <w:rsid w:val="00D521A7"/>
    <w:rsid w:val="00D532AC"/>
    <w:rsid w:val="00D540FE"/>
    <w:rsid w:val="00D5452F"/>
    <w:rsid w:val="00D55208"/>
    <w:rsid w:val="00D55566"/>
    <w:rsid w:val="00D55906"/>
    <w:rsid w:val="00D55D08"/>
    <w:rsid w:val="00D56350"/>
    <w:rsid w:val="00D5642D"/>
    <w:rsid w:val="00D56AC6"/>
    <w:rsid w:val="00D613A5"/>
    <w:rsid w:val="00D617B2"/>
    <w:rsid w:val="00D62454"/>
    <w:rsid w:val="00D62721"/>
    <w:rsid w:val="00D6337F"/>
    <w:rsid w:val="00D6349F"/>
    <w:rsid w:val="00D642CB"/>
    <w:rsid w:val="00D64C79"/>
    <w:rsid w:val="00D64E72"/>
    <w:rsid w:val="00D652AD"/>
    <w:rsid w:val="00D66A08"/>
    <w:rsid w:val="00D67CC0"/>
    <w:rsid w:val="00D67F4F"/>
    <w:rsid w:val="00D702E6"/>
    <w:rsid w:val="00D712A7"/>
    <w:rsid w:val="00D718CB"/>
    <w:rsid w:val="00D71E88"/>
    <w:rsid w:val="00D74004"/>
    <w:rsid w:val="00D741D7"/>
    <w:rsid w:val="00D74365"/>
    <w:rsid w:val="00D7436B"/>
    <w:rsid w:val="00D74DF8"/>
    <w:rsid w:val="00D752F6"/>
    <w:rsid w:val="00D7568A"/>
    <w:rsid w:val="00D75D63"/>
    <w:rsid w:val="00D76065"/>
    <w:rsid w:val="00D76498"/>
    <w:rsid w:val="00D76DD2"/>
    <w:rsid w:val="00D8297F"/>
    <w:rsid w:val="00D832A6"/>
    <w:rsid w:val="00D83BB1"/>
    <w:rsid w:val="00D84622"/>
    <w:rsid w:val="00D8591F"/>
    <w:rsid w:val="00D8662E"/>
    <w:rsid w:val="00D904E3"/>
    <w:rsid w:val="00D91150"/>
    <w:rsid w:val="00D9119B"/>
    <w:rsid w:val="00D914C1"/>
    <w:rsid w:val="00D92357"/>
    <w:rsid w:val="00D93257"/>
    <w:rsid w:val="00D93CE7"/>
    <w:rsid w:val="00D94677"/>
    <w:rsid w:val="00D9488A"/>
    <w:rsid w:val="00D9554B"/>
    <w:rsid w:val="00D95D26"/>
    <w:rsid w:val="00D97498"/>
    <w:rsid w:val="00D97ED8"/>
    <w:rsid w:val="00DA030F"/>
    <w:rsid w:val="00DA035D"/>
    <w:rsid w:val="00DA13D1"/>
    <w:rsid w:val="00DA1DC9"/>
    <w:rsid w:val="00DA2488"/>
    <w:rsid w:val="00DA31EA"/>
    <w:rsid w:val="00DA32EC"/>
    <w:rsid w:val="00DA4253"/>
    <w:rsid w:val="00DA692D"/>
    <w:rsid w:val="00DA6A85"/>
    <w:rsid w:val="00DA6C1B"/>
    <w:rsid w:val="00DA748B"/>
    <w:rsid w:val="00DB18B8"/>
    <w:rsid w:val="00DB19F9"/>
    <w:rsid w:val="00DB1E9C"/>
    <w:rsid w:val="00DB2B44"/>
    <w:rsid w:val="00DB3F9D"/>
    <w:rsid w:val="00DB46A6"/>
    <w:rsid w:val="00DB4A60"/>
    <w:rsid w:val="00DB4DB1"/>
    <w:rsid w:val="00DB6814"/>
    <w:rsid w:val="00DB6B51"/>
    <w:rsid w:val="00DB6DB4"/>
    <w:rsid w:val="00DB748A"/>
    <w:rsid w:val="00DB794B"/>
    <w:rsid w:val="00DC0603"/>
    <w:rsid w:val="00DC0847"/>
    <w:rsid w:val="00DC1010"/>
    <w:rsid w:val="00DC13B4"/>
    <w:rsid w:val="00DC19ED"/>
    <w:rsid w:val="00DC2B6B"/>
    <w:rsid w:val="00DC2CE8"/>
    <w:rsid w:val="00DC34A9"/>
    <w:rsid w:val="00DC432F"/>
    <w:rsid w:val="00DC43C1"/>
    <w:rsid w:val="00DC4404"/>
    <w:rsid w:val="00DC4CF3"/>
    <w:rsid w:val="00DC5C24"/>
    <w:rsid w:val="00DC5E13"/>
    <w:rsid w:val="00DD1190"/>
    <w:rsid w:val="00DD56C2"/>
    <w:rsid w:val="00DD5A81"/>
    <w:rsid w:val="00DD6061"/>
    <w:rsid w:val="00DD6F11"/>
    <w:rsid w:val="00DD75FB"/>
    <w:rsid w:val="00DE0512"/>
    <w:rsid w:val="00DE0DC0"/>
    <w:rsid w:val="00DE1199"/>
    <w:rsid w:val="00DE143F"/>
    <w:rsid w:val="00DE19CE"/>
    <w:rsid w:val="00DE302A"/>
    <w:rsid w:val="00DE3323"/>
    <w:rsid w:val="00DE39AA"/>
    <w:rsid w:val="00DE67A4"/>
    <w:rsid w:val="00DE6AAF"/>
    <w:rsid w:val="00DE714B"/>
    <w:rsid w:val="00DE7347"/>
    <w:rsid w:val="00DE7768"/>
    <w:rsid w:val="00DE7A44"/>
    <w:rsid w:val="00DF03EA"/>
    <w:rsid w:val="00DF0892"/>
    <w:rsid w:val="00DF12C2"/>
    <w:rsid w:val="00DF1E02"/>
    <w:rsid w:val="00DF2540"/>
    <w:rsid w:val="00DF284C"/>
    <w:rsid w:val="00DF327A"/>
    <w:rsid w:val="00DF4611"/>
    <w:rsid w:val="00DF4BB0"/>
    <w:rsid w:val="00DF4D96"/>
    <w:rsid w:val="00DF4EEA"/>
    <w:rsid w:val="00DF4FD2"/>
    <w:rsid w:val="00DF6549"/>
    <w:rsid w:val="00DF670E"/>
    <w:rsid w:val="00DF68E5"/>
    <w:rsid w:val="00DF6E58"/>
    <w:rsid w:val="00DF7096"/>
    <w:rsid w:val="00DF74CB"/>
    <w:rsid w:val="00DF7520"/>
    <w:rsid w:val="00DF7709"/>
    <w:rsid w:val="00DF79BC"/>
    <w:rsid w:val="00DF7F73"/>
    <w:rsid w:val="00E00000"/>
    <w:rsid w:val="00E00655"/>
    <w:rsid w:val="00E01DBB"/>
    <w:rsid w:val="00E01ED4"/>
    <w:rsid w:val="00E03AD5"/>
    <w:rsid w:val="00E04729"/>
    <w:rsid w:val="00E04E99"/>
    <w:rsid w:val="00E0612C"/>
    <w:rsid w:val="00E06A2A"/>
    <w:rsid w:val="00E06EA5"/>
    <w:rsid w:val="00E070BE"/>
    <w:rsid w:val="00E11DF9"/>
    <w:rsid w:val="00E11EC7"/>
    <w:rsid w:val="00E11F42"/>
    <w:rsid w:val="00E128D2"/>
    <w:rsid w:val="00E12A8A"/>
    <w:rsid w:val="00E12F88"/>
    <w:rsid w:val="00E143F9"/>
    <w:rsid w:val="00E14D05"/>
    <w:rsid w:val="00E16A38"/>
    <w:rsid w:val="00E170B4"/>
    <w:rsid w:val="00E1749F"/>
    <w:rsid w:val="00E17768"/>
    <w:rsid w:val="00E200A4"/>
    <w:rsid w:val="00E20F1C"/>
    <w:rsid w:val="00E21466"/>
    <w:rsid w:val="00E23A51"/>
    <w:rsid w:val="00E2502D"/>
    <w:rsid w:val="00E25D83"/>
    <w:rsid w:val="00E2780C"/>
    <w:rsid w:val="00E27D94"/>
    <w:rsid w:val="00E30A0F"/>
    <w:rsid w:val="00E30C1C"/>
    <w:rsid w:val="00E312A0"/>
    <w:rsid w:val="00E32AE8"/>
    <w:rsid w:val="00E33A10"/>
    <w:rsid w:val="00E351D3"/>
    <w:rsid w:val="00E352A4"/>
    <w:rsid w:val="00E36FED"/>
    <w:rsid w:val="00E3703C"/>
    <w:rsid w:val="00E3782D"/>
    <w:rsid w:val="00E4015C"/>
    <w:rsid w:val="00E4018A"/>
    <w:rsid w:val="00E40B68"/>
    <w:rsid w:val="00E4142A"/>
    <w:rsid w:val="00E4186C"/>
    <w:rsid w:val="00E42606"/>
    <w:rsid w:val="00E4341E"/>
    <w:rsid w:val="00E43441"/>
    <w:rsid w:val="00E43AC3"/>
    <w:rsid w:val="00E43E61"/>
    <w:rsid w:val="00E44705"/>
    <w:rsid w:val="00E4481D"/>
    <w:rsid w:val="00E44F6F"/>
    <w:rsid w:val="00E44FE2"/>
    <w:rsid w:val="00E45616"/>
    <w:rsid w:val="00E458F2"/>
    <w:rsid w:val="00E4592A"/>
    <w:rsid w:val="00E45B35"/>
    <w:rsid w:val="00E46BCD"/>
    <w:rsid w:val="00E473F0"/>
    <w:rsid w:val="00E47DA0"/>
    <w:rsid w:val="00E50088"/>
    <w:rsid w:val="00E507A2"/>
    <w:rsid w:val="00E51150"/>
    <w:rsid w:val="00E516D0"/>
    <w:rsid w:val="00E5215E"/>
    <w:rsid w:val="00E5249D"/>
    <w:rsid w:val="00E531A4"/>
    <w:rsid w:val="00E546F8"/>
    <w:rsid w:val="00E55DAE"/>
    <w:rsid w:val="00E56965"/>
    <w:rsid w:val="00E5779D"/>
    <w:rsid w:val="00E57B64"/>
    <w:rsid w:val="00E57CEF"/>
    <w:rsid w:val="00E60042"/>
    <w:rsid w:val="00E61438"/>
    <w:rsid w:val="00E61FA8"/>
    <w:rsid w:val="00E6338E"/>
    <w:rsid w:val="00E63EB9"/>
    <w:rsid w:val="00E63F58"/>
    <w:rsid w:val="00E64666"/>
    <w:rsid w:val="00E64A2A"/>
    <w:rsid w:val="00E659DC"/>
    <w:rsid w:val="00E66A6A"/>
    <w:rsid w:val="00E67411"/>
    <w:rsid w:val="00E6761E"/>
    <w:rsid w:val="00E70DD1"/>
    <w:rsid w:val="00E7190A"/>
    <w:rsid w:val="00E71F6D"/>
    <w:rsid w:val="00E722AB"/>
    <w:rsid w:val="00E7286D"/>
    <w:rsid w:val="00E72E08"/>
    <w:rsid w:val="00E7357E"/>
    <w:rsid w:val="00E74225"/>
    <w:rsid w:val="00E744DA"/>
    <w:rsid w:val="00E75B61"/>
    <w:rsid w:val="00E76358"/>
    <w:rsid w:val="00E773A3"/>
    <w:rsid w:val="00E774DC"/>
    <w:rsid w:val="00E80BF9"/>
    <w:rsid w:val="00E80CF8"/>
    <w:rsid w:val="00E80D63"/>
    <w:rsid w:val="00E81A13"/>
    <w:rsid w:val="00E82120"/>
    <w:rsid w:val="00E82267"/>
    <w:rsid w:val="00E82CFA"/>
    <w:rsid w:val="00E83FE8"/>
    <w:rsid w:val="00E85923"/>
    <w:rsid w:val="00E87DF0"/>
    <w:rsid w:val="00E87F53"/>
    <w:rsid w:val="00E9032E"/>
    <w:rsid w:val="00E90DD2"/>
    <w:rsid w:val="00E91E0F"/>
    <w:rsid w:val="00E91E93"/>
    <w:rsid w:val="00E92D7D"/>
    <w:rsid w:val="00E937AB"/>
    <w:rsid w:val="00E93C17"/>
    <w:rsid w:val="00E9685A"/>
    <w:rsid w:val="00E96A65"/>
    <w:rsid w:val="00E96D5B"/>
    <w:rsid w:val="00E973F6"/>
    <w:rsid w:val="00E97B82"/>
    <w:rsid w:val="00EA0111"/>
    <w:rsid w:val="00EA0221"/>
    <w:rsid w:val="00EA029A"/>
    <w:rsid w:val="00EA02EA"/>
    <w:rsid w:val="00EA11E1"/>
    <w:rsid w:val="00EA14C5"/>
    <w:rsid w:val="00EA169C"/>
    <w:rsid w:val="00EA1F8A"/>
    <w:rsid w:val="00EA2E59"/>
    <w:rsid w:val="00EA3152"/>
    <w:rsid w:val="00EA354D"/>
    <w:rsid w:val="00EA3AF3"/>
    <w:rsid w:val="00EA3E1B"/>
    <w:rsid w:val="00EA4883"/>
    <w:rsid w:val="00EA517A"/>
    <w:rsid w:val="00EA5F13"/>
    <w:rsid w:val="00EA5FDD"/>
    <w:rsid w:val="00EA7B48"/>
    <w:rsid w:val="00EA7EAF"/>
    <w:rsid w:val="00EB0424"/>
    <w:rsid w:val="00EB060B"/>
    <w:rsid w:val="00EB0A3C"/>
    <w:rsid w:val="00EB0C45"/>
    <w:rsid w:val="00EB10DA"/>
    <w:rsid w:val="00EB1795"/>
    <w:rsid w:val="00EB1AD0"/>
    <w:rsid w:val="00EB240D"/>
    <w:rsid w:val="00EB244D"/>
    <w:rsid w:val="00EB4060"/>
    <w:rsid w:val="00EB4934"/>
    <w:rsid w:val="00EB55AC"/>
    <w:rsid w:val="00EB591B"/>
    <w:rsid w:val="00EB5C36"/>
    <w:rsid w:val="00EB7175"/>
    <w:rsid w:val="00EB7654"/>
    <w:rsid w:val="00EB7DA4"/>
    <w:rsid w:val="00EC19FA"/>
    <w:rsid w:val="00EC230E"/>
    <w:rsid w:val="00EC2556"/>
    <w:rsid w:val="00EC3EBC"/>
    <w:rsid w:val="00EC3EC7"/>
    <w:rsid w:val="00EC3F76"/>
    <w:rsid w:val="00EC42EF"/>
    <w:rsid w:val="00EC4965"/>
    <w:rsid w:val="00EC5337"/>
    <w:rsid w:val="00EC60BE"/>
    <w:rsid w:val="00EC62CF"/>
    <w:rsid w:val="00EC681D"/>
    <w:rsid w:val="00EC734A"/>
    <w:rsid w:val="00ED0CFA"/>
    <w:rsid w:val="00ED0F34"/>
    <w:rsid w:val="00ED1CCB"/>
    <w:rsid w:val="00ED2658"/>
    <w:rsid w:val="00ED2CF9"/>
    <w:rsid w:val="00ED319F"/>
    <w:rsid w:val="00ED36AC"/>
    <w:rsid w:val="00ED3C8C"/>
    <w:rsid w:val="00ED3D81"/>
    <w:rsid w:val="00ED4E7A"/>
    <w:rsid w:val="00ED55CD"/>
    <w:rsid w:val="00ED70FF"/>
    <w:rsid w:val="00ED7273"/>
    <w:rsid w:val="00ED7499"/>
    <w:rsid w:val="00ED775A"/>
    <w:rsid w:val="00ED78C8"/>
    <w:rsid w:val="00ED7BBB"/>
    <w:rsid w:val="00EE064B"/>
    <w:rsid w:val="00EE0688"/>
    <w:rsid w:val="00EE1641"/>
    <w:rsid w:val="00EE297F"/>
    <w:rsid w:val="00EE3169"/>
    <w:rsid w:val="00EE3C16"/>
    <w:rsid w:val="00EE4A66"/>
    <w:rsid w:val="00EE5A11"/>
    <w:rsid w:val="00EE6022"/>
    <w:rsid w:val="00EE6082"/>
    <w:rsid w:val="00EE71CC"/>
    <w:rsid w:val="00EE779E"/>
    <w:rsid w:val="00EE793A"/>
    <w:rsid w:val="00EF16B3"/>
    <w:rsid w:val="00EF1922"/>
    <w:rsid w:val="00EF1C4C"/>
    <w:rsid w:val="00EF2499"/>
    <w:rsid w:val="00EF25C5"/>
    <w:rsid w:val="00EF26F0"/>
    <w:rsid w:val="00EF2901"/>
    <w:rsid w:val="00EF2AEB"/>
    <w:rsid w:val="00EF3A65"/>
    <w:rsid w:val="00EF4519"/>
    <w:rsid w:val="00EF46E3"/>
    <w:rsid w:val="00EF584B"/>
    <w:rsid w:val="00EF62E0"/>
    <w:rsid w:val="00EF6C8F"/>
    <w:rsid w:val="00F002FE"/>
    <w:rsid w:val="00F007D6"/>
    <w:rsid w:val="00F00FCE"/>
    <w:rsid w:val="00F01144"/>
    <w:rsid w:val="00F0118D"/>
    <w:rsid w:val="00F01896"/>
    <w:rsid w:val="00F01913"/>
    <w:rsid w:val="00F02EA1"/>
    <w:rsid w:val="00F037D3"/>
    <w:rsid w:val="00F03B51"/>
    <w:rsid w:val="00F040AE"/>
    <w:rsid w:val="00F046D5"/>
    <w:rsid w:val="00F048B0"/>
    <w:rsid w:val="00F04E4C"/>
    <w:rsid w:val="00F05287"/>
    <w:rsid w:val="00F05CDE"/>
    <w:rsid w:val="00F05EEA"/>
    <w:rsid w:val="00F06760"/>
    <w:rsid w:val="00F068F1"/>
    <w:rsid w:val="00F06EDD"/>
    <w:rsid w:val="00F07808"/>
    <w:rsid w:val="00F10C45"/>
    <w:rsid w:val="00F1108A"/>
    <w:rsid w:val="00F11547"/>
    <w:rsid w:val="00F1206D"/>
    <w:rsid w:val="00F14487"/>
    <w:rsid w:val="00F15BA0"/>
    <w:rsid w:val="00F17D96"/>
    <w:rsid w:val="00F2047C"/>
    <w:rsid w:val="00F211BA"/>
    <w:rsid w:val="00F214C6"/>
    <w:rsid w:val="00F221AC"/>
    <w:rsid w:val="00F22720"/>
    <w:rsid w:val="00F2273D"/>
    <w:rsid w:val="00F23A64"/>
    <w:rsid w:val="00F23A9B"/>
    <w:rsid w:val="00F23F70"/>
    <w:rsid w:val="00F23FCF"/>
    <w:rsid w:val="00F24FCC"/>
    <w:rsid w:val="00F25214"/>
    <w:rsid w:val="00F278A1"/>
    <w:rsid w:val="00F27DA1"/>
    <w:rsid w:val="00F27F1D"/>
    <w:rsid w:val="00F30220"/>
    <w:rsid w:val="00F31702"/>
    <w:rsid w:val="00F317EB"/>
    <w:rsid w:val="00F322F1"/>
    <w:rsid w:val="00F32A3A"/>
    <w:rsid w:val="00F33EA1"/>
    <w:rsid w:val="00F3418B"/>
    <w:rsid w:val="00F35A50"/>
    <w:rsid w:val="00F35FC2"/>
    <w:rsid w:val="00F36047"/>
    <w:rsid w:val="00F370A7"/>
    <w:rsid w:val="00F373F3"/>
    <w:rsid w:val="00F40495"/>
    <w:rsid w:val="00F4089C"/>
    <w:rsid w:val="00F410FB"/>
    <w:rsid w:val="00F4180E"/>
    <w:rsid w:val="00F42828"/>
    <w:rsid w:val="00F42AA8"/>
    <w:rsid w:val="00F4314E"/>
    <w:rsid w:val="00F434DC"/>
    <w:rsid w:val="00F439C2"/>
    <w:rsid w:val="00F445E9"/>
    <w:rsid w:val="00F45F84"/>
    <w:rsid w:val="00F46010"/>
    <w:rsid w:val="00F46A13"/>
    <w:rsid w:val="00F47C55"/>
    <w:rsid w:val="00F507BC"/>
    <w:rsid w:val="00F5095D"/>
    <w:rsid w:val="00F509DF"/>
    <w:rsid w:val="00F5181C"/>
    <w:rsid w:val="00F518B0"/>
    <w:rsid w:val="00F51AB9"/>
    <w:rsid w:val="00F51BEB"/>
    <w:rsid w:val="00F5215B"/>
    <w:rsid w:val="00F5244D"/>
    <w:rsid w:val="00F530E7"/>
    <w:rsid w:val="00F53362"/>
    <w:rsid w:val="00F53970"/>
    <w:rsid w:val="00F53B1D"/>
    <w:rsid w:val="00F54C17"/>
    <w:rsid w:val="00F550A7"/>
    <w:rsid w:val="00F5518B"/>
    <w:rsid w:val="00F55756"/>
    <w:rsid w:val="00F574B0"/>
    <w:rsid w:val="00F575C9"/>
    <w:rsid w:val="00F576EC"/>
    <w:rsid w:val="00F60592"/>
    <w:rsid w:val="00F60D1B"/>
    <w:rsid w:val="00F61618"/>
    <w:rsid w:val="00F62467"/>
    <w:rsid w:val="00F62734"/>
    <w:rsid w:val="00F62E6E"/>
    <w:rsid w:val="00F632AA"/>
    <w:rsid w:val="00F6377D"/>
    <w:rsid w:val="00F65D2D"/>
    <w:rsid w:val="00F65F27"/>
    <w:rsid w:val="00F667BA"/>
    <w:rsid w:val="00F66AAD"/>
    <w:rsid w:val="00F6744C"/>
    <w:rsid w:val="00F67EA3"/>
    <w:rsid w:val="00F70087"/>
    <w:rsid w:val="00F70241"/>
    <w:rsid w:val="00F70255"/>
    <w:rsid w:val="00F71D41"/>
    <w:rsid w:val="00F72063"/>
    <w:rsid w:val="00F72C5D"/>
    <w:rsid w:val="00F72DD8"/>
    <w:rsid w:val="00F73432"/>
    <w:rsid w:val="00F734C5"/>
    <w:rsid w:val="00F73D16"/>
    <w:rsid w:val="00F74B25"/>
    <w:rsid w:val="00F74F96"/>
    <w:rsid w:val="00F76DE5"/>
    <w:rsid w:val="00F77363"/>
    <w:rsid w:val="00F77613"/>
    <w:rsid w:val="00F804BA"/>
    <w:rsid w:val="00F805DB"/>
    <w:rsid w:val="00F80CA2"/>
    <w:rsid w:val="00F80FC1"/>
    <w:rsid w:val="00F81738"/>
    <w:rsid w:val="00F81C12"/>
    <w:rsid w:val="00F825EF"/>
    <w:rsid w:val="00F8321F"/>
    <w:rsid w:val="00F8376F"/>
    <w:rsid w:val="00F84AF0"/>
    <w:rsid w:val="00F85438"/>
    <w:rsid w:val="00F8548D"/>
    <w:rsid w:val="00F86AEA"/>
    <w:rsid w:val="00F873FE"/>
    <w:rsid w:val="00F90858"/>
    <w:rsid w:val="00F90A5E"/>
    <w:rsid w:val="00F90BB0"/>
    <w:rsid w:val="00F936B4"/>
    <w:rsid w:val="00F94CF1"/>
    <w:rsid w:val="00F95079"/>
    <w:rsid w:val="00F957A1"/>
    <w:rsid w:val="00F95C06"/>
    <w:rsid w:val="00F95C57"/>
    <w:rsid w:val="00F961BE"/>
    <w:rsid w:val="00F96968"/>
    <w:rsid w:val="00F96EE6"/>
    <w:rsid w:val="00F97AFE"/>
    <w:rsid w:val="00F97CC3"/>
    <w:rsid w:val="00F97D5D"/>
    <w:rsid w:val="00F97E2E"/>
    <w:rsid w:val="00FA0398"/>
    <w:rsid w:val="00FA2417"/>
    <w:rsid w:val="00FA3BCD"/>
    <w:rsid w:val="00FA4D77"/>
    <w:rsid w:val="00FA5AE3"/>
    <w:rsid w:val="00FA6733"/>
    <w:rsid w:val="00FA68CB"/>
    <w:rsid w:val="00FA6BFE"/>
    <w:rsid w:val="00FA6CE2"/>
    <w:rsid w:val="00FA714D"/>
    <w:rsid w:val="00FB0189"/>
    <w:rsid w:val="00FB06DC"/>
    <w:rsid w:val="00FB1605"/>
    <w:rsid w:val="00FB1671"/>
    <w:rsid w:val="00FB4DF7"/>
    <w:rsid w:val="00FB5301"/>
    <w:rsid w:val="00FB539F"/>
    <w:rsid w:val="00FB6349"/>
    <w:rsid w:val="00FB692D"/>
    <w:rsid w:val="00FB6CCD"/>
    <w:rsid w:val="00FB703D"/>
    <w:rsid w:val="00FB7D42"/>
    <w:rsid w:val="00FC0576"/>
    <w:rsid w:val="00FC06FF"/>
    <w:rsid w:val="00FC0BD5"/>
    <w:rsid w:val="00FC0C33"/>
    <w:rsid w:val="00FC1403"/>
    <w:rsid w:val="00FC1ECE"/>
    <w:rsid w:val="00FC26D5"/>
    <w:rsid w:val="00FC4C93"/>
    <w:rsid w:val="00FC5160"/>
    <w:rsid w:val="00FC5551"/>
    <w:rsid w:val="00FC5A16"/>
    <w:rsid w:val="00FC6818"/>
    <w:rsid w:val="00FC6F35"/>
    <w:rsid w:val="00FC7D0B"/>
    <w:rsid w:val="00FD2F51"/>
    <w:rsid w:val="00FD30C1"/>
    <w:rsid w:val="00FD320F"/>
    <w:rsid w:val="00FD40DF"/>
    <w:rsid w:val="00FD5D45"/>
    <w:rsid w:val="00FD7B2A"/>
    <w:rsid w:val="00FD7C03"/>
    <w:rsid w:val="00FD7FE8"/>
    <w:rsid w:val="00FE146D"/>
    <w:rsid w:val="00FE1CC4"/>
    <w:rsid w:val="00FE2395"/>
    <w:rsid w:val="00FE2414"/>
    <w:rsid w:val="00FE2C38"/>
    <w:rsid w:val="00FE38B3"/>
    <w:rsid w:val="00FE4BF7"/>
    <w:rsid w:val="00FE6989"/>
    <w:rsid w:val="00FE6E13"/>
    <w:rsid w:val="00FE73FB"/>
    <w:rsid w:val="00FE7404"/>
    <w:rsid w:val="00FE78E3"/>
    <w:rsid w:val="00FF16F2"/>
    <w:rsid w:val="00FF1FC5"/>
    <w:rsid w:val="00FF248E"/>
    <w:rsid w:val="00FF58A2"/>
    <w:rsid w:val="00FF6306"/>
    <w:rsid w:val="00FF6EBB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3">
      <o:colormru v:ext="edit" colors="#c96,#933"/>
    </o:shapedefaults>
    <o:shapelayout v:ext="edit">
      <o:idmap v:ext="edit" data="1"/>
    </o:shapelayout>
  </w:shapeDefaults>
  <w:decimalSymbol w:val=","/>
  <w:listSeparator w:val=";"/>
  <w14:docId w14:val="411C01B7"/>
  <w15:docId w15:val="{443B1FD7-5F99-4BB8-9F77-88BDED6B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Message Header" w:locked="1"/>
    <w:lsdException w:name="Subtitle" w:qFormat="1"/>
    <w:lsdException w:name="Salutation" w:locked="1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 w:eastAsia="en-GB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684F4F"/>
    <w:pPr>
      <w:framePr w:hSpace="180" w:wrap="around" w:hAnchor="margin" w:y="1185"/>
      <w:spacing w:before="240"/>
      <w:jc w:val="center"/>
      <w:outlineLvl w:val="0"/>
    </w:pPr>
    <w:rPr>
      <w:rFonts w:cs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  <w:rPr>
      <w:rFonts w:ascii="Times New Roman" w:hAnsi="Times New Roman"/>
      <w:lang w:val="en-GB"/>
    </w:r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684F4F"/>
    <w:rPr>
      <w:rFonts w:ascii="StobiSans Regular" w:hAnsi="StobiSans Regular" w:cs="Arial"/>
      <w:b/>
      <w:sz w:val="22"/>
      <w:szCs w:val="22"/>
      <w:lang w:val="mk-MK" w:eastAsia="en-GB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 w:cs="Arial"/>
      <w:b/>
      <w:sz w:val="24"/>
      <w:szCs w:val="24"/>
      <w:lang w:val="mk-MK" w:eastAsia="en-GB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 w:cs="Arial"/>
      <w:b w:val="0"/>
      <w:sz w:val="16"/>
      <w:szCs w:val="24"/>
      <w:lang w:val="mk-MK" w:eastAsia="en-GB"/>
    </w:rPr>
  </w:style>
  <w:style w:type="table" w:styleId="TableTheme">
    <w:name w:val="Table Theme"/>
    <w:basedOn w:val="TableNormal"/>
    <w:rsid w:val="00676F2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locked/>
    <w:rsid w:val="00D741D7"/>
    <w:pPr>
      <w:suppressAutoHyphens w:val="0"/>
    </w:pPr>
    <w:rPr>
      <w:rFonts w:ascii="Macedonian Tms" w:hAnsi="Macedonian Tms"/>
      <w:iCs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741D7"/>
    <w:rPr>
      <w:rFonts w:ascii="Macedonian Tms" w:hAnsi="Macedonian Tms"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locked/>
    <w:rsid w:val="00D741D7"/>
    <w:pPr>
      <w:suppressAutoHyphens w:val="0"/>
    </w:pPr>
    <w:rPr>
      <w:rFonts w:ascii="Macedonian Tms" w:hAnsi="Macedonian Tms"/>
      <w:i/>
      <w:sz w:val="22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D741D7"/>
    <w:rPr>
      <w:rFonts w:ascii="Macedonian Tms" w:hAnsi="Macedonian Tms"/>
      <w:i/>
      <w:sz w:val="22"/>
      <w:szCs w:val="24"/>
      <w:lang w:eastAsia="en-US"/>
    </w:rPr>
  </w:style>
  <w:style w:type="paragraph" w:styleId="Title">
    <w:name w:val="Title"/>
    <w:basedOn w:val="Normal"/>
    <w:link w:val="TitleChar"/>
    <w:qFormat/>
    <w:rsid w:val="002A47F2"/>
    <w:pPr>
      <w:suppressAutoHyphens w:val="0"/>
      <w:jc w:val="center"/>
    </w:pPr>
    <w:rPr>
      <w:rFonts w:ascii="MAC C Times" w:hAnsi="MAC C Times"/>
      <w:b/>
      <w:sz w:val="20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2A47F2"/>
    <w:rPr>
      <w:rFonts w:ascii="MAC C Times" w:hAnsi="MAC C Times"/>
      <w:b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62173">
                  <w:marLeft w:val="0"/>
                  <w:marRight w:val="0"/>
                  <w:marTop w:val="0"/>
                  <w:marBottom w:val="0"/>
                  <w:divBdr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divBdr>
                  <w:divsChild>
                    <w:div w:id="1910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1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47340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single" w:sz="6" w:space="0" w:color="D6D6D6"/>
                                <w:left w:val="single" w:sz="6" w:space="0" w:color="D6D6D6"/>
                                <w:bottom w:val="single" w:sz="6" w:space="0" w:color="D6D6D6"/>
                                <w:right w:val="single" w:sz="6" w:space="0" w:color="D6D6D6"/>
                              </w:divBdr>
                              <w:divsChild>
                                <w:div w:id="100081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CECBD-FB37-44B2-B00D-88FB6B65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0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Влада на Република Македонија</dc:creator>
  <cp:lastModifiedBy>Goran</cp:lastModifiedBy>
  <cp:revision>2</cp:revision>
  <cp:lastPrinted>2023-03-03T12:29:00Z</cp:lastPrinted>
  <dcterms:created xsi:type="dcterms:W3CDTF">2023-03-16T09:05:00Z</dcterms:created>
  <dcterms:modified xsi:type="dcterms:W3CDTF">2023-03-16T09:05:00Z</dcterms:modified>
</cp:coreProperties>
</file>